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A1" w:rsidRDefault="00CF0CA1" w:rsidP="007D41E7">
      <w:pPr>
        <w:jc w:val="center"/>
        <w:rPr>
          <w:b/>
          <w:bCs/>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12.25pt;height:46.5pt;visibility:visible">
            <v:imagedata r:id="rId4" o:title=""/>
          </v:shape>
        </w:pict>
      </w:r>
    </w:p>
    <w:p w:rsidR="00CF0CA1" w:rsidRDefault="00CF0CA1" w:rsidP="007D41E7">
      <w:pPr>
        <w:jc w:val="center"/>
        <w:rPr>
          <w:b/>
          <w:bCs/>
          <w:u w:val="single"/>
        </w:rPr>
      </w:pPr>
    </w:p>
    <w:p w:rsidR="00CF0CA1" w:rsidRDefault="00CF0CA1" w:rsidP="007D41E7">
      <w:pPr>
        <w:jc w:val="center"/>
        <w:rPr>
          <w:b/>
          <w:bCs/>
          <w:u w:val="single"/>
        </w:rPr>
      </w:pPr>
      <w:r w:rsidRPr="007D41E7">
        <w:rPr>
          <w:b/>
          <w:bCs/>
          <w:u w:val="single"/>
        </w:rPr>
        <w:t>IN   DER  STADT</w:t>
      </w:r>
      <w:r>
        <w:rPr>
          <w:b/>
          <w:bCs/>
          <w:u w:val="single"/>
        </w:rPr>
        <w:t xml:space="preserve">   </w:t>
      </w:r>
      <w:r>
        <w:rPr>
          <w:noProof/>
          <w:lang w:eastAsia="cs-CZ"/>
        </w:rPr>
      </w:r>
      <w:r w:rsidRPr="00857C56">
        <w:rPr>
          <w:b/>
          <w:bCs/>
          <w:u w:val="single"/>
        </w:rPr>
        <w:pict>
          <v:group id="_x0000_s1026" editas="canvas" style="width:114.75pt;height:51.2pt;mso-position-horizontal-relative:char;mso-position-vertical-relative:line" coordsize="2295,1024">
            <o:lock v:ext="edit" aspectratio="t"/>
            <v:shape id="_x0000_s1027" type="#_x0000_t75" style="position:absolute;width:2295;height:1024" o:preferrelative="f">
              <v:fill o:detectmouseclick="t"/>
              <v:path o:extrusionok="t" o:connecttype="none"/>
              <o:lock v:ext="edit" text="t"/>
            </v:shape>
            <v:group id="_x0000_s1028" style="position:absolute;left:18;top:8;width:2270;height:1008" coordorigin="18,8" coordsize="2270,1008">
              <v:shape id="_x0000_s1029" style="position:absolute;left:18;top:8;width:2266;height:1008" coordsize="2266,1008" path="m,227r,l,211,3,194r7,-20l24,153r7,-8l45,134r14,-6l80,122r21,-6l126,114r,l193,110r77,l456,110r179,2l758,110r,l796,108r32,-7l856,93,880,81r,l912,60,947,35r,l979,17r,l993,11r10,-5l1038,2r,l1052,r927,l1979,r87,2l2066,2r36,2l2137,11r,l2158,15r21,6l2196,29r14,8l2210,37r18,13l2238,66r11,17l2252,101r7,42l2263,186r,l2266,269r,88l2266,539r-3,167l2263,828r,l2263,849r,41l2263,890r,27l2259,929r-3,13l2256,942r-7,10l2238,962r-7,9l2217,979r-14,6l2189,991r-17,6l2154,999r,l2137,1004r-11,2l2112,1006r,l1498,1006r-853,l645,1006r-302,2l231,1006r-81,l150,1006r-24,-2l112,1002r,l91,997,70,989,52,981,35,971,21,960,10,950,3,938r,-13l3,925,,859,,777,,582r,l,337,,227r,xe" fillcolor="#85bdd4" stroked="f">
                <v:path arrowok="t"/>
              </v:shape>
              <v:shape id="_x0000_s1030" style="position:absolute;left:18;top:204;width:2270;height:661" coordsize="2270,661" path="m2263,636r,l2263,632r,l2266,382r4,-159l2266,64r,l2224,58r-45,-4l2179,54r-32,2l2119,58r-28,6l2066,71r,l2049,58,2031,48,2010,38r-21,-9l1961,23r-28,-6l1905,15r-32,-2l1873,13r-31,2l1814,17r-28,4l1761,27r-24,8l1716,46r-18,10l1684,69r,l1645,52,1600,42r-46,-7l1526,33r-25,l1501,33r-31,l1438,35r-28,5l1386,46r-28,6l1337,60r-25,9l1294,79r,l1280,69r-21,-9l1242,52r-25,-6l1196,40r-28,-5l1144,33r-29,l1115,33r-24,l1066,35r-24,3l1021,44r-21,4l982,54r-17,8l947,71r,l933,56,915,42,891,29,863,19,835,11,803,5,768,2,733,r,l701,,670,5,642,9r-28,6l589,23r-21,8l547,42,533,54r,l512,52r-25,l487,52r-28,l431,56r-24,6l386,69r,l361,58,336,52,305,48,273,46r,l242,48r-32,4l182,60,157,71r,l115,64,73,62r,l35,62,,66r,l,201,,386r,l,537r,l59,552r67,12l200,576r77,13l357,599r88,10l628,626r203,14l1045,651r225,8l1505,661r,l1705,659r193,-4l2084,647r179,-11l2263,636xe" fillcolor="#abcadc" stroked="f">
                <v:path arrowok="t"/>
              </v:shape>
              <v:shape id="_x0000_s1031" style="position:absolute;left:312;top:118;width:49;height:37" coordsize="49,37" path="m49,r,27l49,27r,4l46,33r-7,2l32,37r-14,l18,37,11,35,4,33,,31,,27,,,,,49,r,xe" fillcolor="#7e5628" stroked="f">
                <v:path arrowok="t"/>
              </v:shape>
              <v:shape id="_x0000_s1032" style="position:absolute;left:1779;top:178;width:46;height:47" coordsize="46,47" path="m18,l32,r,l35,2r7,2l46,6r,4l46,37r,l46,41r-4,2l35,47r-3,l18,47r,l11,47,4,43,,41,,37,,10r,l,6,4,4,11,2,18,r,xe" fillcolor="#7e5628" stroked="f">
                <v:path arrowok="t"/>
              </v:shape>
              <v:shape id="_x0000_s1033" style="position:absolute;left:807;top:363;width:18;height:64" coordsize="18,64" path="m4,64r,l4,64,,60,,54r,l4,52r,l7,52r4,l11,52r,-23l11,29r,-10l11,13r,-6l14,r,l18,7r,l14,13r,l14,27r,l18,52r,l7,58,4,62r,2l4,64xe" fillcolor="#b3b3b3" stroked="f">
                <v:path arrowok="t"/>
              </v:shape>
              <v:shape id="_x0000_s1034" style="position:absolute;left:18;top:233;width:2266;height:471" coordsize="2266,471" path="m,322r140,2l147,205r-28,-7l119,198r3,-6l126,178r,l129,159r,-8l133,147r,l157,147r,l154,139r,-7l150,130r,l129,124r28,-23l157,101r11,3l182,101r,l193,93,207,75,224,46r,l228,37r,l228,33r-4,-2l217,29,235,19r14,l256,6r,-6l372,6r17,21l393,13r,l400,23r,4l414,42r-11,2l410,52r35,64l466,118r21,21l466,139r7,16l473,155r14,l498,155r3,2l505,159r,l501,170r-28,26l470,275r31,2l677,283r28,-21l740,242r14,2l758,227r-15,-2l743,225r8,-6l758,217r7,-2l765,215r24,-2l786,203r-11,-2l817,174r-14,l901,104r323,10l1224,114r,18l1224,132r4,2l1235,139r7,2l1242,155r161,112l1480,271r,l1484,289r7,13l1491,308r7,2l1498,310r133,l1617,252r-21,-4l1600,236r28,-9l1656,182r-4,-4l1694,124r,l1691,122r,-2l1694,120r,l1698,118r3,-2l1705,110r,-11l1709,91r,l1709,91r7,-4l1716,87r7,-6l1723,77r,-4l1747,56r105,6l1852,62r-3,4l1849,68r3,5l1852,73r21,18l1887,104r,l1891,106r3,2l1894,110r,l1898,118r,2l1979,207r28,2l2007,219r-21,6l2000,374r,l2087,376r64,l2175,376r11,-4l2186,372r14,-6l2207,364r3,-25l2228,345r38,-6l2266,339r,47l2266,386r-35,85l2231,471,1793,457r-355,-9l1280,444r-119,l1161,444r-105,l933,442,677,434,470,424r-84,-5l,434r,l,357r,l,322r,xe" fillcolor="black" stroked="f">
                <v:path arrowok="t"/>
              </v:shape>
              <v:shape id="_x0000_s1035" style="position:absolute;left:18;top:242;width:2266;height:774" coordsize="2266,774" path="m,412r129,-2l136,373r,l133,361r-4,-23l133,278r7,-82l154,152r323,11l477,163r-4,49l470,287r,l470,330r,l508,332r85,4l638,338r42,-2l708,334r7,-2l719,330r,l719,268r263,l986,181r24,-2l1010,179r32,-27l1066,130r7,-11l1077,113r,l1077,72r17,-31l1101,r,l1108,2r4,4l1115,14r,l1126,41r25,31l1147,123r60,56l1242,187r7,87l1273,284r214,5l1487,353r,l1484,353r,2l1484,357r3,l1494,359r39,l1533,359r183,-4l1691,301r-67,l1621,241r,l1659,229r32,-13l1712,208r,l1730,206r35,l1859,208r130,8l2003,448r176,2l2179,425r28,-6l2266,351r,l2263,594r,l2263,615r,41l2263,656r,27l2259,695r-3,13l2256,708r-7,10l2238,728r-7,9l2217,745r-14,6l2189,757r-17,6l2154,765r,l2137,770r-11,2l2112,772r,l1498,772r-853,l645,772r-302,2l231,772r-81,l150,772r-24,-2l112,768r,l91,763,70,755,52,747,35,737,21,726,10,716,3,704r,-13l3,691,,569,,412r,xe" fillcolor="#bb3120" stroked="f">
                <v:path arrowok="t"/>
              </v:shape>
              <v:shape id="_x0000_s1036" style="position:absolute;left:39;top:964;width:2210;height:50" coordsize="2210,50" path="m,l2210,15r,l2196,21r-14,8l2161,37r-14,4l2133,43r,l2116,48r-11,2l2091,50r,l1294,50,91,46r,l91,46,73,41,59,35,35,23,14,10,,,,xe" fillcolor="#1a1716" stroked="f">
                <v:path arrowok="t"/>
              </v:shape>
              <v:shape id="_x0000_s1037" style="position:absolute;left:1779;top:215;width:49;height:12" coordsize="49,12" path="m25,r,l42,2r7,2l49,6r,l49,8r-7,2l25,12r,l7,10,,8,,6r,l,4,7,2,25,r,xe" fillcolor="black" stroked="f">
                <v:path arrowok="t"/>
              </v:shape>
              <v:shape id="_x0000_s1038" style="position:absolute;left:309;top:142;width:52;height:13" coordsize="52,13" path="m28,r,l45,3r7,2l52,7r,l52,9r-7,2l28,13r,l7,11,,9,,7r,l,5,7,3,28,r,xe" fillcolor="black" stroked="f">
                <v:path arrowok="t"/>
              </v:shape>
              <v:shape id="_x0000_s1039" style="position:absolute;left:776;top:456;width:24;height:19" coordsize="24,19" path="m3,19r,l,19,,17,,11,,4,,,3,r,l24,2r,l14,9,3,19r,xe" fillcolor="#b3b3b3" stroked="f">
                <v:path arrowok="t"/>
              </v:shape>
              <v:shape id="_x0000_s1040" style="position:absolute;left:807;top:431;width:25;height:19" coordsize="25,19" path="m4,19r,l,19,,11,,5,,3,4,r,l25,3r,l14,9,4,19r,xe" fillcolor="#b3b3b3" stroked="f">
                <v:path arrowok="t"/>
              </v:shape>
              <v:shape id="_x0000_s1041" style="position:absolute;left:839;top:407;width:28;height:18" coordsize="28,18" path="m3,18r,l3,16,,10,3,4,3,r,l28,2r,l17,8,3,18r,xe" fillcolor="#b3b3b3" stroked="f">
                <v:path arrowok="t"/>
              </v:shape>
              <v:shape id="_x0000_s1042" style="position:absolute;left:786;top:357;width:470;height:126" coordsize="470,126" path="m,126r,l60,64,105,21,126,r,l295,6r165,7l460,13r7,2l470,17r,4l470,21r,4l470,25r,l467,23r-7,-2l453,19r,l288,13,133,6r,l126,10r,l11,124r,l7,126r-3,l,126r,xe" fillcolor="#b3b3b3" stroked="f">
                <v:path arrowok="t"/>
              </v:shape>
              <v:shape id="_x0000_s1043" style="position:absolute;left:902;top:289;width:17;height:66" coordsize="17,66" path="m3,66r,l3,64r,-4l,56,,54r3,l3,54r7,l10,52r,l10,29r,l10,21r4,-7l10,8,17,r,l17,8r,l17,14r,l17,29r,l17,54r,l7,58,3,64r,2l3,66xe" fillcolor="#b3b3b3" stroked="f">
                <v:path arrowok="t"/>
              </v:shape>
              <v:shape id="_x0000_s1044" style="position:absolute;left:1239;top:303;width:7;height:62" coordsize="7,62" path="m7,62r,l3,58,,54r,l,52r,l3,52r,l,52r,l,27r,l,19,3,13,,7,7,r,l7,7r,l7,13r,l7,27r,l7,52r,l7,56r,4l7,62r,xe" fillcolor="#b3b3b3" stroked="f">
                <v:path arrowok="t"/>
              </v:shape>
              <v:shape id="_x0000_s1045" style="position:absolute;left:754;top:578;width:741;height:19" coordsize="741,19" path="m,l741,15r,4l,4,,xe" fillcolor="#dcba57" stroked="f">
                <v:path arrowok="t"/>
              </v:shape>
              <v:shape id="_x0000_s1046" style="position:absolute;left:130;top:778;width:28;height:159" coordsize="28,159" path="m10,l28,,21,159,,159,10,xe" fillcolor="#ecd3a3" stroked="f">
                <v:path arrowok="t"/>
              </v:shape>
              <v:shape id="_x0000_s1047" style="position:absolute;left:453;top:780;width:28;height:159" coordsize="28,159" path="m7,l28,,21,159,,159,7,xe" fillcolor="#ecd3a3" stroked="f">
                <v:path arrowok="t"/>
              </v:shape>
              <v:shape id="_x0000_s1048" style="position:absolute;left:133;top:785;width:344;height:175" coordsize="344,175" path="m21,90r18,l42,47r-17,l28,41r11,l39,41r3,-4l42,30r,l46,,309,2r,41l323,45r,4l313,49r-4,37l323,88r,l334,94r7,7l344,109r,l337,165r,8l337,173r-168,2l53,175,14,173,,173r,l,130r,l4,119r7,-12l21,90r,xe" fillcolor="#ecd3a3" stroked="f">
                <v:path arrowok="t"/>
              </v:shape>
              <v:shape id="_x0000_s1049" style="position:absolute;left:147;top:394;width:348;height:225" coordsize="348,225" path="m21,r,l18,19,11,44r,l,219r,l11,221r,l179,223r162,2l344,215,348,13,323,11,21,xe" fillcolor="#ecd3a3" stroked="f">
                <v:path arrowok="t"/>
              </v:shape>
              <v:shape id="_x0000_s1050" style="position:absolute;left:249;top:462;width:155;height:93" coordsize="155,93" path="m,l,,77,3r,l155,5r,l151,48r,l151,93r,l77,93r,l,93r,l,46r,l,,,xe" fillcolor="#dcba57" stroked="f">
                <v:path arrowok="t"/>
              </v:shape>
              <v:rect id="_x0000_s1051" style="position:absolute;left:197;top:456;width:35;height:21" fillcolor="#bb3120" stroked="f"/>
              <v:rect id="_x0000_s1052" style="position:absolute;left:197;top:483;width:31;height:19" fillcolor="#bb3120" stroked="f"/>
              <v:rect id="_x0000_s1053" style="position:absolute;left:197;top:510;width:31;height:19" fillcolor="#bb3120" stroked="f"/>
              <v:rect id="_x0000_s1054" style="position:absolute;left:193;top:537;width:35;height:18" fillcolor="#bb3120" stroked="f"/>
              <v:rect id="_x0000_s1055" style="position:absolute;left:425;top:462;width:31;height:21" fillcolor="#bb3120" stroked="f"/>
              <v:rect id="_x0000_s1056" style="position:absolute;left:421;top:489;width:35;height:19" fillcolor="#bb3120" stroked="f"/>
              <v:rect id="_x0000_s1057" style="position:absolute;left:421;top:516;width:35;height:19" fillcolor="#bb3120" stroked="f"/>
              <v:rect id="_x0000_s1058" style="position:absolute;left:421;top:543;width:32;height:19" fillcolor="#bb3120" stroked="f"/>
              <v:shape id="_x0000_s1059" style="position:absolute;left:200;top:411;width:32;height:37" coordsize="32,37" path="m,37r,l,20,4,8,4,4,7,2r,l21,r4,2l28,4r,l32,23r,14l,37xe" fillcolor="#b99147" stroked="f">
                <v:path arrowok="t"/>
              </v:shape>
              <v:shape id="_x0000_s1060" style="position:absolute;left:425;top:419;width:31;height:37" coordsize="31,37" path="m3,37r,l,21,3,8,3,2,7,r,l21,r3,l28,2r,l31,21r,16l3,37xe" fillcolor="#b99147" stroked="f">
                <v:path arrowok="t"/>
              </v:shape>
              <v:shape id="_x0000_s1061" style="position:absolute;left:246;top:415;width:31;height:31" coordsize="31,31" path="m,31r,l,16,3,6,3,2,7,r,l21,r3,l28,2r,l31,19r,12l,31xe" fillcolor="#b99147" stroked="f">
                <v:path arrowok="t"/>
              </v:shape>
              <v:shape id="_x0000_s1062" style="position:absolute;left:291;top:413;width:32;height:33" coordsize="32,33" path="m,33r,l,16,,6,,2,4,r,l18,r3,l25,2r,l28,8r4,10l32,33,,33xe" fillcolor="#b99147" stroked="f">
                <v:path arrowok="t"/>
              </v:shape>
              <v:shape id="_x0000_s1063" style="position:absolute;left:337;top:415;width:31;height:31" coordsize="31,31" path="m3,31r,l,16,3,6,3,2,7,r,l21,r3,l28,2r,l31,19r,12l3,31xe" fillcolor="#b99147" stroked="f">
                <v:path arrowok="t"/>
              </v:shape>
              <v:shape id="_x0000_s1064" style="position:absolute;left:382;top:417;width:32;height:31" coordsize="32,31" path="m,31r,l,17,,6,4,2,8,r,l18,r7,l29,2r,l32,19r,12l,31xe" fillcolor="#b99147" stroked="f">
                <v:path arrowok="t"/>
              </v:shape>
              <v:shape id="_x0000_s1065" style="position:absolute;left:239;top:456;width:172;height:101" coordsize="172,101" path="m,101l3,,172,4,161,6r,l84,4,31,4,7,4r,l3,95,,101xe" fillcolor="#986845" stroked="f">
                <v:path arrowok="t"/>
              </v:shape>
              <v:shape id="_x0000_s1066" style="position:absolute;left:249;top:467;width:151;height:86" coordsize="151,86" path="m74,r,l91,2r14,2l116,8r14,4l137,18r7,8l148,35r3,8l151,43r-3,8l144,59r-7,9l130,74r-14,4l105,82,91,84,74,86r,l60,84,46,82,35,78,21,74,14,68,7,59,,51,,43r,l,35,7,26r7,-8l21,12,35,8,46,4,60,2,74,r,xe" fillcolor="#986845" stroked="f">
                <v:path arrowok="t"/>
              </v:shape>
              <v:shape id="_x0000_s1067" style="position:absolute;left:253;top:469;width:140;height:82" coordsize="140,82" path="m70,r,l84,,98,4r14,2l122,12r7,6l137,24r3,9l140,41r,l140,49r-3,8l129,64r-7,6l112,74,98,78,84,80,70,82r,l56,80,45,78,31,74,21,70,14,64,7,57,3,49,,41r,l3,33,7,24r7,-6l21,12,31,6,45,4,56,,70,r,xe" fillcolor="#ecd3a3" stroked="f">
                <v:path arrowok="t"/>
              </v:shape>
              <v:shape id="_x0000_s1068" style="position:absolute;left:291;top:489;width:70;height:40" coordsize="70,40" path="m21,r,l21,2,18,6,14,9r,l,11r,l4,15r3,4l7,19,4,27r,l11,29r7,2l18,31r3,9l21,40r7,-3l35,35r,l46,37r7,3l53,40r,-5l56,31r4,l60,31,70,29r,l67,25r,-8l67,17r3,-4l70,13,67,11,56,9r,l53,2,53,r,l46,,35,r,l21,r,xe" fillcolor="#bb3120" stroked="f">
                <v:path arrowok="t"/>
              </v:shape>
              <v:shape id="_x0000_s1069" style="position:absolute;left:309;top:498;width:38;height:22" coordsize="38,22" path="m17,r,l24,r7,2l35,6r3,4l38,10r-3,4l31,18r-7,2l17,22r,l10,20,3,18,,14,,10r,l,6,3,2,10,r7,l17,xe" fillcolor="#ad9f42" stroked="f">
                <v:path arrowok="t"/>
              </v:shape>
              <v:shape id="_x0000_s1070" style="position:absolute;left:312;top:498;width:28;height:18" coordsize="28,18" path="m,4r,l,6,,8r,l7,8r,l7,8r,6l7,14r,l7,16r,l7,16r7,2l14,18r4,l18,18r,l21,14r4,l25,14r3,-2l28,12,25,10r,l21,8,18,6r,l18,6,21,4r,l25,4r,-2l25,2r-4,l21,2r-7,l14,2,14,,11,r,l7,2r,l,4xe" fillcolor="#f2e162" stroked="f">
                <v:path arrowok="t"/>
              </v:shape>
              <v:shape id="_x0000_s1071" style="position:absolute;left:263;top:479;width:46;height:45" coordsize="46,45" path="m7,12r,l4,14r,2l4,21r,l7,23r4,2l18,25r3,2l21,27r,4l18,33r,l11,33,7,35r,l7,35r,2l11,37r,l7,37,,39r,l,43r7,2l7,45r4,l11,45r,-2l11,41r,l18,37r,l28,33r,-2l28,29r,l25,23,18,21r,l7,21r,l7,19r4,-3l11,16r3,-2l18,12r,l18,14r7,2l25,16r10,l42,14r,-2l42,12,46,8,42,4r,l35,2r,l35,4r,l39,6r,2l39,8r-4,2l28,12r,l21,12,18,8r,l18,8,21,4r,l28,4r,-2l28,2,25,,18,2r,l14,4r,4l14,8r,2l14,10,7,12r,xe" fillcolor="#ad9f42" stroked="f">
                <v:path arrowok="t"/>
              </v:shape>
              <v:shape id="_x0000_s1072" style="position:absolute;left:302;top:471;width:56;height:16" coordsize="56,16" path="m3,4r,l,4,,6,3,8r,l7,8r,l7,6r,l10,6r,4l10,10r4,2l17,12r,l21,12r3,-2l24,12r,l24,14r,2l31,16r,l38,14r,l38,14r4,-2l42,12r3,-2l45,10r7,l52,10,56,8r,-2l56,6,49,4r-4,l42,4r,l38,6r-3,4l35,10r3,2l35,12r,l28,12r,l28,12,24,8r-3,l17,4r,l21,4r3,l28,4r,l28,6r3,2l31,8r,-2l31,4r,-2l31,2,24,,17,r,l17,4,14,6r-4,l10,6r,-2l7,4r,l3,4r,xe" fillcolor="#ad9f42" stroked="f">
                <v:path arrowok="t"/>
              </v:shape>
              <v:shape id="_x0000_s1073" style="position:absolute;left:351;top:483;width:24;height:12" coordsize="24,12" path="m,4r,l3,8r,2l7,12r,l17,12r4,l24,10r,l24,4r,-2l14,r,l17,4r,l17,6r-3,4l14,10r-4,l7,8r,l3,6,,4r,xe" fillcolor="#ad9f42" stroked="f">
                <v:path arrowok="t"/>
              </v:shape>
              <v:shape id="_x0000_s1074" style="position:absolute;left:365;top:502;width:25;height:14" coordsize="25,14" path="m14,r,l7,,3,2,,4r,l,8r,l3,6,7,4r3,l10,4r7,l21,6r,l21,8r,l21,8,14,6r,l7,8r,2l7,10r,l14,14r3,l17,14r4,l25,10r,-4l25,4r,l17,,14,r,xe" fillcolor="#ad9f42" stroked="f">
                <v:path arrowok="t"/>
              </v:shape>
              <v:shape id="_x0000_s1075" style="position:absolute;left:351;top:522;width:10;height:9" coordsize="10,9" path="m10,4r,l7,4,,7r,l,9,,7r,l,4,,2,3,r,l7,r3,2l10,4r,xe" fillcolor="#ad9f42" stroked="f">
                <v:path arrowok="t"/>
              </v:shape>
              <v:shape id="_x0000_s1076" style="position:absolute;left:354;top:524;width:21;height:15" coordsize="21,15" path="m14,r,l18,2r3,3l21,9r,l18,13r-7,2l11,15,4,13,,11,,9r,l7,5r4,l11,7r,l7,11r,l14,13r4,-2l18,9r,l18,5r-4,l14,xe" fillcolor="#ad9f42" stroked="f">
                <v:path arrowok="t"/>
              </v:shape>
              <v:shape id="_x0000_s1077" style="position:absolute;left:379;top:520;width:11;height:9" coordsize="11,9" path="m,2r,l3,2r4,l7,2,7,r4,2l11,4,3,9r,l,2r,xe" fillcolor="#ad9f42" stroked="f">
                <v:path arrowok="t"/>
              </v:shape>
              <v:shape id="_x0000_s1078" style="position:absolute;left:379;top:493;width:11;height:7" coordsize="11,7" path="m3,l,5r,l7,7r,l7,7,7,5,11,2,3,xe" fillcolor="#6a51a3" stroked="f">
                <v:path arrowok="t"/>
              </v:shape>
              <v:shape id="_x0000_s1079" style="position:absolute;left:319;top:535;width:32;height:12" coordsize="32,12" path="m18,r,l11,4,4,6,,8r,l4,12r3,l7,12r4,l11,10r,l14,8r4,l18,8r3,l21,10r,l28,10r4,l32,8r,l32,6r,-2l28,4r,l21,8,18,6r,l18,r,xe" fillcolor="#ad9f42" stroked="f">
                <v:path arrowok="t"/>
              </v:shape>
              <v:shape id="_x0000_s1080" style="position:absolute;left:309;top:535;width:17;height:10" coordsize="17,10" path="m17,r,l7,8r,l3,10r,l3,10,,6,3,4,3,2r,l7,r3,l17,r,xe" fillcolor="#ad9f42" stroked="f">
                <v:path arrowok="t"/>
              </v:shape>
              <v:shape id="_x0000_s1081" style="position:absolute;left:277;top:520;width:25;height:19" coordsize="25,19" path="m14,15r,l14,13r,-2l18,11r,l21,11r4,2l21,17r,l14,19r-3,l7,17r,l,15,,11r,l4,4,4,2,7,r,l18,r3,l25,2r,l25,6r,l25,6,21,4r-3,l11,4r,l7,9,4,11r,l7,15r4,l14,15xe" fillcolor="#ad9f42" stroked="f">
                <v:path arrowok="t"/>
              </v:shape>
              <v:rect id="_x0000_s1082" style="position:absolute;left:193;top:566;width:28;height:39" fillcolor="#bb3120" stroked="f"/>
              <v:rect id="_x0000_s1083" style="position:absolute;left:239;top:568;width:31;height:37" fillcolor="#bb3120" stroked="f"/>
              <v:rect id="_x0000_s1084" style="position:absolute;left:284;top:568;width:32;height:39" fillcolor="#bb3120" stroked="f"/>
              <v:rect id="_x0000_s1085" style="position:absolute;left:333;top:570;width:32;height:37" fillcolor="#bb3120" stroked="f"/>
              <v:rect id="_x0000_s1086" style="position:absolute;left:379;top:570;width:28;height:37" fillcolor="#bb3120" stroked="f"/>
              <v:rect id="_x0000_s1087" style="position:absolute;left:421;top:572;width:32;height:37" fillcolor="#bb3120" stroked="f"/>
              <v:rect id="_x0000_s1088" style="position:absolute;left:151;top:617;width:333;height:13" fillcolor="#6a51a3" stroked="f"/>
              <v:shape id="_x0000_s1089" style="position:absolute;left:144;top:617;width:24;height:157" coordsize="24,157" path="m10,l24,,14,157,,157,10,xe" fillcolor="#ecd3a3" stroked="f">
                <v:path arrowok="t"/>
              </v:shape>
              <v:shape id="_x0000_s1090" style="position:absolute;left:463;top:623;width:21;height:157" coordsize="21,157" path="m7,l21,,14,157,,157,7,xe" fillcolor="#ecd3a3" stroked="f">
                <v:path arrowok="t"/>
              </v:shape>
              <v:shape id="_x0000_s1091" style="position:absolute;left:189;top:634;width:257;height:142" coordsize="257,142" path="m,138r,l,78,,35,4,18,8,10r,l22,4,36,,53,,67,4r,l74,8r7,4l85,16r,l99,8,109,4,120,2,127,r,l141,2r14,2l162,6r7,4l169,10r7,6l176,18r,l186,12,201,6,211,4r,l225,4r14,2l250,10r3,4l253,14r4,23l257,80r,62l239,142r,-103l239,39,215,37r-22,l186,39r,l186,39r-7,103l165,142r,-107l165,35,127,33r-25,l92,35r-4,l88,35,85,140r-18,l67,35,18,33,11,136,,138xe" fillcolor="#b99147" stroked="f">
                <v:path arrowok="t"/>
              </v:shape>
              <v:shape id="_x0000_s1092" style="position:absolute;left:189;top:636;width:64;height:136" coordsize="64,136" path="m64,2r,l50,,36,,22,4r,l15,8,8,18,4,37r,31l4,68,,136r8,l8,136,8,82,11,41,15,18r,l22,10,32,6,39,4r11,l50,4r10,l64,2r,xe" fillcolor="#1a1716" stroked="f">
                <v:path arrowok="t"/>
              </v:shape>
              <v:shape id="_x0000_s1093" style="position:absolute;left:365;top:640;width:63;height:136" coordsize="63,136" path="m63,2r,l46,,35,,21,4r,l10,8,3,19,,37,,68r,l,136r3,l3,136,7,83,10,43,14,19r,l21,10,28,6,39,4r7,l46,4,56,2r7,l63,2xe" fillcolor="#1a1716" stroked="f">
                <v:path arrowok="t"/>
              </v:shape>
              <v:shape id="_x0000_s1094" style="position:absolute;left:274;top:640;width:66;height:134" coordsize="66,134" path="m66,2r,l52,,38,,21,4r,l10,8,3,19,,35,,68r,l,134r3,l3,134,7,81,10,41,14,19r,l21,10,31,4,42,2r7,l49,2r14,l66,2r,xe" fillcolor="#1a1716" stroked="f">
                <v:path arrowok="t"/>
              </v:shape>
              <v:rect id="_x0000_s1095" style="position:absolute;left:204;top:702;width:52;height:6" fillcolor="#b99147" stroked="f"/>
              <v:shape id="_x0000_s1096" style="position:absolute;left:372;top:704;width:95;height:8" coordsize="95,8" path="m,l95,2r,6l,6,,xe" fillcolor="#b99147" stroked="f">
                <v:path arrowok="t"/>
              </v:shape>
              <v:rect id="_x0000_s1097" style="position:absolute;left:165;top:702;width:24;height:6" fillcolor="#b99147" stroked="f"/>
              <v:rect id="_x0000_s1098" style="position:absolute;left:277;top:669;width:74;height:33" fillcolor="#1a1716" stroked="f"/>
              <v:rect id="_x0000_s1099" style="position:absolute;left:281;top:673;width:70;height:29" fillcolor="#414660" stroked="f"/>
              <v:rect id="_x0000_s1100" style="position:absolute;left:277;top:710;width:74;height:64" fillcolor="#1a1716" stroked="f"/>
              <v:rect id="_x0000_s1101" style="position:absolute;left:284;top:712;width:67;height:62" fillcolor="#414660" stroked="f"/>
              <v:shape id="_x0000_s1102" style="position:absolute;left:189;top:789;width:67;height:37" coordsize="67,37" path="m64,2r,l53,,39,,22,2r,l11,6,4,8,,14r,4l,18,,29r,6l67,37r,l60,35,53,33r-10,l43,33,8,33r,l8,22r,-8l11,10,15,8r,l25,4,32,2r11,l64,2xe" fillcolor="#1a1716" stroked="f">
                <v:path arrowok="t"/>
              </v:shape>
              <v:shape id="_x0000_s1103" style="position:absolute;left:274;top:789;width:70;height:37" coordsize="70,37" path="m66,2r,l52,,42,,24,2r,l10,6,3,8r,6l,18r,l3,29r,6l70,37r,l63,35,56,33r-14,l42,33r-32,l10,33,7,22r3,-8l10,10,14,8r,l24,4,35,2r10,l66,2xe" fillcolor="#1a1716" stroked="f">
                <v:path arrowok="t"/>
              </v:shape>
              <v:shape id="_x0000_s1104" style="position:absolute;left:358;top:791;width:67;height:35" coordsize="67,35" path="m63,2r,l49,,39,,21,r,l10,4,3,8,,12r,6l,18,,29r,6l67,35r,l60,33r-7,l42,31r,l7,31r,l7,20r,-6l7,10,10,8r,l21,4,32,2,42,,63,2xe" fillcolor="#1a1716" stroked="f">
                <v:path arrowok="t"/>
              </v:shape>
              <v:shape id="_x0000_s1105" style="position:absolute;left:189;top:830;width:67;height:66" coordsize="67,66" path="m67,2r,l36,,11,,4,2r,l,66r22,l8,64r,l4,35,4,14,8,8,8,4r,l67,2r,xe" fillcolor="#1a1716" stroked="f">
                <v:path arrowok="t"/>
              </v:shape>
              <v:shape id="_x0000_s1106" style="position:absolute;left:274;top:832;width:66;height:64" coordsize="66,64" path="m66,r,l31,,10,,,,,,,64r21,l3,62r,l3,33,3,12,3,6,7,4r,l66,r,xe" fillcolor="#1a1716" stroked="f">
                <v:path arrowok="t"/>
              </v:shape>
              <v:shape id="_x0000_s1107" style="position:absolute;left:358;top:830;width:67;height:66" coordsize="67,66" path="m67,2r,l32,,10,,,2r,l,66r21,l7,64r,l3,35,3,14,3,8,7,4r,l67,2r,xe" fillcolor="#1a1716" stroked="f">
                <v:path arrowok="t"/>
              </v:shape>
              <v:shape id="_x0000_s1108" style="position:absolute;left:186;top:902;width:63;height:41" coordsize="63,41" path="m56,4r,l42,,25,,18,2,11,6r,l3,13,,19r3,6l7,31r,l11,35r7,2l28,39r11,2l39,41,56,39r7,-2l63,37,53,39r-14,l28,39r,l21,35,14,29,7,23r4,-8l11,15,14,8,21,6,28,4r11,l39,4r17,l56,4xe" fillcolor="#1a1716" stroked="f">
                <v:path arrowok="t"/>
              </v:shape>
              <v:shape id="_x0000_s1109" style="position:absolute;left:270;top:904;width:63;height:39" coordsize="63,39" path="m60,2r,l42,,28,,18,2,11,4r,l4,13,,19r4,6l7,29r,l11,33r7,4l28,39r11,l39,39,56,37r7,l63,37r-10,l42,39,32,37r,l21,33,14,29,11,21r,-6l11,15,14,9,21,4r11,l42,4r,l60,2r,xe" fillcolor="#1a1716" stroked="f">
                <v:path arrowok="t"/>
              </v:shape>
              <v:shape id="_x0000_s1110" style="position:absolute;left:358;top:906;width:63;height:40" coordsize="63,40" path="m60,2r,l42,,28,,17,2,10,7r,l3,13,,19r3,6l7,29r,l10,33r7,4l28,40r11,l39,40,56,37r7,-2l63,35,53,37,42,40,32,37r,l21,33,14,29,10,23r,-8l10,15,14,9,21,7,32,4r7,l39,4r14,l60,2r,xe" fillcolor="#1a1716" stroked="f">
                <v:path arrowok="t"/>
              </v:shape>
              <v:shape id="_x0000_s1111" style="position:absolute;left:154;top:388;width:362;height:13" coordsize="362,13" path="m,l362,8r,5l,4,,xe" fillcolor="#ecd3a3" stroked="f">
                <v:path arrowok="t"/>
              </v:shape>
              <v:shape id="_x0000_s1112" style="position:absolute;left:154;top:380;width:365;height:12" coordsize="365,12" path="m,l365,8r,4l,4,,xe" fillcolor="#b3b3b3" stroked="f">
                <v:path arrowok="t"/>
              </v:shape>
              <v:shape id="_x0000_s1113" style="position:absolute;left:175;top:279;width:313;height:109" coordsize="313,109" path="m71,r,l43,39,22,66,7,76r,l,76r,25l,101r4,l7,97r,l39,49,64,18,78,4r,l158,6r78,4l236,10r7,2l306,109r7,l313,109,281,58,260,20,246,4r,l155,2,95,,71,r,xe" fillcolor="#b3b3b3" stroked="f">
                <v:path arrowok="t"/>
              </v:shape>
              <v:rect id="_x0000_s1114" style="position:absolute;left:168;top:328;width:7;height:21" fillcolor="#b3b3b3" stroked="f"/>
              <v:rect id="_x0000_s1115" style="position:absolute;left:477;top:341;width:7;height:22" fillcolor="#b3b3b3" stroked="f"/>
              <v:shape id="_x0000_s1116" style="position:absolute;left:168;top:318;width:7;height:6" coordsize="7,6" path="m4,r,l7,r,4l7,4r,2l4,6r,l,6,,4r,l,,4,r,xe" fillcolor="#b3b3b3" stroked="f">
                <v:path arrowok="t"/>
              </v:shape>
              <v:shape id="_x0000_s1117" style="position:absolute;left:477;top:328;width:11;height:9" coordsize="11,9" path="m4,r,l7,2r4,2l11,4,7,6,4,9r,l,6,,4r,l,2,4,r,xe" fillcolor="#b3b3b3" stroked="f">
                <v:path arrowok="t"/>
              </v:shape>
              <v:shape id="_x0000_s1118" style="position:absolute;left:274;top:182;width:126;height:45" coordsize="126,45" path="m116,10r,-4l116,6r3,-2l123,4r3,l126,4r,4l126,10r-7,2l126,14r,21l126,45r,l63,45r-46,l,43r,l,12r,l,10,3,8r,l,4r,l,2r,l3,r,l7,2r,2l7,6r,l7,10r,27l116,37r,-23l116,14r,l116,10r,xe" fillcolor="#b3b3b3" stroked="f">
                <v:path arrowok="t"/>
              </v:shape>
              <v:rect id="_x0000_s1119" style="position:absolute;left:277;top:204;width:116;height:5" fillcolor="#b3b3b3" stroked="f"/>
              <v:rect id="_x0000_s1120" style="position:absolute;left:274;top:231;width:119;height:8" fillcolor="#b3b3b3" stroked="f"/>
              <v:shape id="_x0000_s1121" style="position:absolute;left:242;top:273;width:179;height:8" coordsize="179,8" path="m,l179,2r,6l,4,,xe" fillcolor="#b3b3b3" stroked="f">
                <v:path arrowok="t"/>
              </v:shape>
              <v:shape id="_x0000_s1122" style="position:absolute;left:242;top:237;width:42;height:36" coordsize="42,36" path="m32,l,36r,l7,36r4,l14,33r,l42,,32,xe" fillcolor="#b3b3b3" stroked="f">
                <v:path arrowok="t"/>
              </v:shape>
              <v:shape id="_x0000_s1123" style="position:absolute;left:382;top:239;width:39;height:38" coordsize="39,38" path="m11,l39,36r,l36,36r-4,2l32,38,25,31,15,19,,,11,xe" fillcolor="#b3b3b3" stroked="f">
                <v:path arrowok="t"/>
              </v:shape>
              <v:shape id="_x0000_s1124" style="position:absolute;left:242;top:248;width:7;height:14" coordsize="7,14" path="m4,14r,l,8r,l,,7,r,12l4,14xe" fillcolor="#b3b3b3" stroked="f">
                <v:path arrowok="t"/>
              </v:shape>
              <v:rect id="_x0000_s1125" style="position:absolute;left:295;top:227;width:80;height:4" fillcolor="#1a1a1a" stroked="f"/>
              <v:rect id="_x0000_s1126" style="position:absolute;left:309;top:209;width:56;height:10" fillcolor="#1a1a1a" stroked="f"/>
              <v:shape id="_x0000_s1127" style="position:absolute;left:312;top:149;width:49;height:55" coordsize="49,55" path="m7,2r,l4,31,,47r,8l,55,49,53r,l46,29r,-17l42,2r,l32,,25,r,l14,,11,,7,2r,xe" fillcolor="#7e5628" stroked="f">
                <v:path arrowok="t"/>
              </v:shape>
              <v:shape id="_x0000_s1128" style="position:absolute;left:316;top:118;width:7;height:22" coordsize="7,22" path="m7,r,l7,r,16l7,16r,4l3,22r,l3,22,,16,,,,,,,7,xe" fillcolor="#b99147" stroked="f">
                <v:path arrowok="t"/>
              </v:shape>
              <v:shape id="_x0000_s1129" style="position:absolute;left:351;top:118;width:7;height:22" coordsize="7,22" path="m7,r,l7,2r,16l7,18,3,22r,l3,22,,18,,2r,l,,7,xe" fillcolor="#b99147" stroked="f">
                <v:path arrowok="t"/>
              </v:shape>
              <v:shape id="_x0000_s1130" style="position:absolute;left:333;top:118;width:11;height:20" coordsize="11,20" path="m11,r,l11,14r,l7,18r,2l4,20r,l,14,,,,,11,xe" fillcolor="black" stroked="f">
                <v:path arrowok="t"/>
              </v:shape>
              <v:rect id="_x0000_s1131" style="position:absolute;left:319;top:256;width:35;height:19" fillcolor="#bb3120" stroked="f"/>
              <v:rect id="_x0000_s1132" style="position:absolute;left:312;top:345;width:46;height:37" fillcolor="#bb3120" stroked="f"/>
              <v:shape id="_x0000_s1133" style="position:absolute;left:18;top:559;width:133;height:9" coordsize="133,9" path="m,l133,3r,6l,7,,xe" fillcolor="#b3b3b3" stroked="f">
                <v:path arrowok="t"/>
              </v:shape>
              <v:shape id="_x0000_s1134" style="position:absolute;left:18;top:644;width:129;height:8" coordsize="129,8" path="m,l129,2r,6l,6,,xe" fillcolor="#b3b3b3" stroked="f">
                <v:path arrowok="t"/>
              </v:shape>
              <v:rect id="_x0000_s1135" style="position:absolute;left:95;top:586;width:31;height:19" fillcolor="#bb3120" stroked="f"/>
              <v:shape id="_x0000_s1136" style="position:absolute;left:495;top:669;width:1242;height:21" coordsize="1242,21" path="m,l1242,18r,3l,4,,xe" fillcolor="#dcba57" stroked="f">
                <v:path arrowok="t"/>
              </v:shape>
              <v:shape id="_x0000_s1137" style="position:absolute;left:488;top:782;width:1246;height:23" coordsize="1246,23" path="m,l1246,19r,4l,5,,xe" fillcolor="#dcba57" stroked="f">
                <v:path arrowok="t"/>
              </v:shape>
              <v:shape id="_x0000_s1138" style="position:absolute;left:488;top:776;width:1242;height:23" coordsize="1242,23" path="m,l1242,19r,4l,4,,xe" fillcolor="#dcba57" stroked="f">
                <v:path arrowok="t"/>
              </v:shape>
              <v:shape id="_x0000_s1139" style="position:absolute;left:484;top:708;width:1246;height:23" coordsize="1246,23" path="m,l1246,17r-3,6l,4,,xe" fillcolor="#dcba57" stroked="f">
                <v:path arrowok="t"/>
              </v:shape>
              <v:shape id="_x0000_s1140" style="position:absolute;left:481;top:621;width:1260;height:27" coordsize="1260,27" path="m,l1260,23r,4l,7,,xe" fillcolor="#dcba57" stroked="f">
                <v:path arrowok="t"/>
              </v:shape>
              <v:shape id="_x0000_s1141" style="position:absolute;left:481;top:824;width:1256;height:16" coordsize="1256,16" path="m,l1256,12r,4l,4,,xe" fillcolor="#dcba57" stroked="f">
                <v:path arrowok="t"/>
              </v:shape>
              <v:shape id="_x0000_s1142" style="position:absolute;left:481;top:886;width:1256;height:10" coordsize="1256,10" path="m,l1256,8r,2l,4,,xe" fillcolor="#dcba57" stroked="f">
                <v:path arrowok="t"/>
              </v:shape>
              <v:rect id="_x0000_s1143" style="position:absolute;left:537;top:669;width:133;height:111" fillcolor="#dcba57" stroked="f"/>
              <v:shape id="_x0000_s1144" style="position:absolute;left:551;top:663;width:105;height:6" coordsize="105,6" path="m,6r,l3,4,10,2r,l32,,53,r,l74,,95,4r,l105,6,,6xe" fillcolor="#ecd3a3" stroked="f">
                <v:path arrowok="t"/>
              </v:shape>
              <v:rect id="_x0000_s1145" style="position:absolute;left:547;top:677;width:36;height:33" fillcolor="#2a2936" stroked="f"/>
              <v:rect id="_x0000_s1146" style="position:absolute;left:590;top:675;width:31;height:35" fillcolor="#2a2936" stroked="f"/>
              <v:rect id="_x0000_s1147" style="position:absolute;left:628;top:675;width:32;height:35" fillcolor="#2a2936" stroked="f"/>
              <v:rect id="_x0000_s1148" style="position:absolute;left:547;top:714;width:29;height:62" fillcolor="#2a2936" stroked="f"/>
              <v:rect id="_x0000_s1149" style="position:absolute;left:590;top:714;width:31;height:62" fillcolor="#2a2936" stroked="f"/>
              <v:rect id="_x0000_s1150" style="position:absolute;left:628;top:714;width:32;height:64" fillcolor="#2a2936" stroked="f"/>
              <v:shape id="_x0000_s1151" style="position:absolute;left:712;top:797;width:53;height:29" coordsize="53,29" path="m28,r,l35,,46,4r3,4l53,14r,l49,18r-3,7l35,27r-7,2l28,29,18,27,7,25,4,18,,14r,l4,8,7,4,18,,28,r,xe" fillcolor="#dcba57" stroked="f">
                <v:path arrowok="t"/>
              </v:shape>
              <v:shape id="_x0000_s1152" style="position:absolute;left:979;top:799;width:49;height:29" coordsize="49,29" path="m25,r,l32,,42,4r4,4l49,14r,l46,21r-4,4l32,29r-7,l25,29r-11,l7,25,,21,,14r,l,8,7,4,14,,25,r,xe" fillcolor="#dcba57" stroked="f">
                <v:path arrowok="t"/>
              </v:shape>
              <v:shape id="_x0000_s1153" style="position:absolute;left:1239;top:801;width:45;height:29" coordsize="45,29" path="m21,r,l31,r7,4l45,8r,6l45,14r,7l38,25r-7,4l21,29r,l14,29,7,25,,21,,14r,l,8,7,4,14,r7,l21,xe" fillcolor="#dcba57" stroked="f">
                <v:path arrowok="t"/>
              </v:shape>
              <v:shape id="_x0000_s1154" style="position:absolute;left:1488;top:803;width:49;height:29" coordsize="49,29" path="m24,r,l35,r7,4l45,8r4,7l49,15r-4,6l42,25r-7,4l24,29r,l14,29,7,25,,21,,15r,l,8,7,4,14,,24,r,xe" fillcolor="#dcba57" stroked="f">
                <v:path arrowok="t"/>
              </v:shape>
              <v:rect id="_x0000_s1155" style="position:absolute;left:533;top:822;width:134;height:115" fillcolor="#dcba57" stroked="f"/>
              <v:shape id="_x0000_s1156" style="position:absolute;left:551;top:813;width:102;height:9" coordsize="102,9" path="m,9r,l,7,7,5r,l28,2,53,r,l74,2,91,5r,l102,9r,l,9xe" fillcolor="#ecd3a3" stroked="f">
                <v:path arrowok="t"/>
              </v:shape>
              <v:rect id="_x0000_s1157" style="position:absolute;left:544;top:830;width:35;height:33" fillcolor="#2a2936" stroked="f"/>
              <v:rect id="_x0000_s1158" style="position:absolute;left:586;top:828;width:32;height:37" fillcolor="#2a2936" stroked="f"/>
              <v:rect id="_x0000_s1159" style="position:absolute;left:625;top:828;width:31;height:35" fillcolor="#2a2936" stroked="f"/>
              <v:rect id="_x0000_s1160" style="position:absolute;left:544;top:869;width:32;height:64" fillcolor="#2a2936" stroked="f"/>
              <v:rect id="_x0000_s1161" style="position:absolute;left:586;top:869;width:32;height:64" fillcolor="#2a2936" stroked="f"/>
              <v:rect id="_x0000_s1162" style="position:absolute;left:625;top:869;width:31;height:66" fillcolor="#2a2936" stroked="f"/>
              <v:rect id="_x0000_s1163" style="position:absolute;left:807;top:826;width:133;height:113" fillcolor="#dcba57" stroked="f"/>
              <v:shape id="_x0000_s1164" style="position:absolute;left:825;top:818;width:101;height:8" coordsize="101,8" path="m,6r,l,6,7,4r,l28,,52,r,l73,,91,4r,l101,6r,2l,6xe" fillcolor="#ecd3a3" stroked="f">
                <v:path arrowok="t"/>
              </v:shape>
              <v:rect id="_x0000_s1165" style="position:absolute;left:818;top:832;width:35;height:35" fillcolor="#2a2936" stroked="f"/>
              <v:rect id="_x0000_s1166" style="position:absolute;left:860;top:832;width:31;height:35" fillcolor="#2a2936" stroked="f"/>
              <v:rect id="_x0000_s1167" style="position:absolute;left:898;top:832;width:32;height:33" fillcolor="#2a2936" stroked="f"/>
              <v:rect id="_x0000_s1168" style="position:absolute;left:818;top:871;width:31;height:64" fillcolor="#2a2936" stroked="f"/>
              <v:rect id="_x0000_s1169" style="position:absolute;left:860;top:871;width:31;height:66" fillcolor="#2a2936" stroked="f"/>
              <v:rect id="_x0000_s1170" style="position:absolute;left:898;top:871;width:32;height:66" fillcolor="#2a2936" stroked="f"/>
              <v:rect id="_x0000_s1171" style="position:absolute;left:1074;top:828;width:133;height:111" fillcolor="#dcba57" stroked="f"/>
              <v:shape id="_x0000_s1172" style="position:absolute;left:1091;top:822;width:99;height:6" coordsize="99,6" path="m,6r,l,6,11,4r,l28,,49,r,l71,2,88,4r,l99,6r,l,6xe" fillcolor="#ecd3a3" stroked="f">
                <v:path arrowok="t"/>
              </v:shape>
              <v:rect id="_x0000_s1173" style="position:absolute;left:1088;top:836;width:31;height:33" fillcolor="#2a2936" stroked="f"/>
              <v:rect id="_x0000_s1174" style="position:absolute;left:1126;top:836;width:29;height:35" fillcolor="#2a2936" stroked="f"/>
              <v:rect id="_x0000_s1175" style="position:absolute;left:1165;top:836;width:28;height:33" fillcolor="#2a2936" stroked="f"/>
              <v:rect id="_x0000_s1176" style="position:absolute;left:1084;top:873;width:32;height:62" fillcolor="#2a2936" stroked="f"/>
              <v:rect id="_x0000_s1177" style="position:absolute;left:1126;top:873;width:29;height:64" fillcolor="#2a2936" stroked="f"/>
              <v:rect id="_x0000_s1178" style="position:absolute;left:1162;top:873;width:31;height:64" fillcolor="#2a2936" stroked="f"/>
              <v:rect id="_x0000_s1179" style="position:absolute;left:1323;top:830;width:130;height:111" fillcolor="#dcba57" stroked="f"/>
              <v:shape id="_x0000_s1180" style="position:absolute;left:1340;top:824;width:99;height:6" coordsize="99,6" path="m,6r,l,4,11,2r,l29,,50,r,l71,,88,2r,l99,6,,6xe" fillcolor="#ecd3a3" stroked="f">
                <v:path arrowok="t"/>
              </v:shape>
              <v:rect id="_x0000_s1181" style="position:absolute;left:1333;top:838;width:36;height:33" fillcolor="#2a2936" stroked="f"/>
              <v:rect id="_x0000_s1182" style="position:absolute;left:1376;top:836;width:28;height:35" fillcolor="#2a2936" stroked="f"/>
              <v:rect id="_x0000_s1183" style="position:absolute;left:1414;top:836;width:28;height:33" fillcolor="#2a2936" stroked="f"/>
              <v:rect id="_x0000_s1184" style="position:absolute;left:1333;top:875;width:29;height:62" fillcolor="#2a2936" stroked="f"/>
              <v:rect id="_x0000_s1185" style="position:absolute;left:1376;top:875;width:28;height:62" fillcolor="#2a2936" stroked="f"/>
              <v:rect id="_x0000_s1186" style="position:absolute;left:1411;top:875;width:31;height:64" fillcolor="#2a2936" stroked="f"/>
              <v:rect id="_x0000_s1187" style="position:absolute;left:1572;top:834;width:116;height:109" fillcolor="#dcba57" stroked="f"/>
              <v:shape id="_x0000_s1188" style="position:absolute;left:1586;top:826;width:91;height:8" coordsize="91,8" path="m,8r,l4,6,11,4r,l28,2,46,r,l63,2,81,4r,l88,8r3,l,8xe" fillcolor="#ecd3a3" stroked="f">
                <v:path arrowok="t"/>
              </v:shape>
              <v:rect id="_x0000_s1189" style="position:absolute;left:1583;top:842;width:28;height:31" fillcolor="#2a2936" stroked="f"/>
              <v:rect id="_x0000_s1190" style="position:absolute;left:1618;top:840;width:28;height:35" fillcolor="#2a2936" stroked="f"/>
              <v:rect id="_x0000_s1191" style="position:absolute;left:1653;top:840;width:24;height:33" fillcolor="#2a2936" stroked="f"/>
              <v:rect id="_x0000_s1192" style="position:absolute;left:1583;top:879;width:24;height:62" fillcolor="#2a2936" stroked="f"/>
              <v:rect id="_x0000_s1193" style="position:absolute;left:1618;top:879;width:28;height:62" fillcolor="#2a2936" stroked="f"/>
              <v:rect id="_x0000_s1194" style="position:absolute;left:1653;top:879;width:24;height:62" fillcolor="#2a2936" stroked="f"/>
              <v:rect id="_x0000_s1195" style="position:absolute;left:1576;top:687;width:115;height:108" fillcolor="#dcba57" stroked="f"/>
              <v:shape id="_x0000_s1196" style="position:absolute;left:1590;top:679;width:87;height:8" coordsize="87,8" path="m,8r,l,6,7,4r,l24,2,45,r,l63,2,80,4r,l87,6r,2l,8xe" fillcolor="#ecd3a3" stroked="f">
                <v:path arrowok="t"/>
              </v:shape>
              <v:rect id="_x0000_s1197" style="position:absolute;left:1586;top:694;width:28;height:33" fillcolor="#2a2936" stroked="f"/>
              <v:rect id="_x0000_s1198" style="position:absolute;left:1621;top:694;width:25;height:35" fillcolor="#2a2936" stroked="f"/>
              <v:rect id="_x0000_s1199" style="position:absolute;left:1656;top:694;width:25;height:33" fillcolor="#2a2936" stroked="f"/>
              <v:rect id="_x0000_s1200" style="position:absolute;left:1583;top:731;width:28;height:62" fillcolor="#2a2936" stroked="f"/>
              <v:rect id="_x0000_s1201" style="position:absolute;left:1621;top:733;width:25;height:60" fillcolor="#2a2936" stroked="f"/>
              <v:rect id="_x0000_s1202" style="position:absolute;left:1653;top:733;width:28;height:60" fillcolor="#2a2936" stroked="f"/>
              <v:shape id="_x0000_s1203" style="position:absolute;left:804;top:570;width:140;height:215" coordsize="140,215" path="m,210r,l,128,,35r,l3,23,17,12,31,4,49,2r,l70,,91,2r,l112,6r17,8l129,14r7,13l140,47r,l140,95r,45l140,140r,75l,210xe" fillcolor="#dcba57" stroked="f">
                <v:path arrowok="t"/>
              </v:shape>
              <v:shape id="_x0000_s1204" style="position:absolute;left:814;top:584;width:119;height:198" coordsize="119,198" path="m,66r,l,48,4,31,7,15r,l14,11,21,6,32,2,42,,63,,81,r,l95,4r10,7l112,21r7,10l119,31r-3,23l116,64r,l109,58r-4,-4l95,54r,l88,56r-4,6l81,75r,16l81,91r,62l81,198,70,196r,l74,130r,-47l70,60r,l67,54r-4,l56,54r,l49,54r-3,4l42,64r,9l42,73r,123l32,196r,l35,130r,-47l35,60r,l28,56,21,54r-7,l11,54r,l4,62,,66r,xe" fillcolor="#ecd3a3" stroked="f">
                <v:path arrowok="t"/>
              </v:shape>
              <v:shape id="_x0000_s1205" style="position:absolute;left:814;top:638;width:35;height:142" coordsize="35,142" path="m,142r,l,10r,l4,4,7,r7,l21,r,l32,2r,2l35,8r,l32,142,,142xe" fillcolor="#2a2936" stroked="f">
                <v:path arrowok="t"/>
              </v:shape>
              <v:shape id="_x0000_s1206" style="position:absolute;left:856;top:638;width:32;height:142" coordsize="32,142" path="m,142r,l,83,,10r,l4,4,7,r4,l18,r,l28,2r4,6l32,8,28,142,,142xe" fillcolor="#2a2936" stroked="f">
                <v:path arrowok="t"/>
              </v:shape>
              <v:shape id="_x0000_s1207" style="position:absolute;left:895;top:638;width:31;height:144" coordsize="31,144" path="m,144r,l,83,,12r,l3,4,7,r3,l17,r,l28,4r3,2l31,10r,l31,144,,144xe" fillcolor="#2a2936" stroked="f">
                <v:path arrowok="t"/>
              </v:shape>
              <v:rect id="_x0000_s1208" style="position:absolute;left:814;top:675;width:119;height:4" fillcolor="#dcba57" stroked="f"/>
              <v:rect id="_x0000_s1209" style="position:absolute;left:814;top:712;width:116;height:4" fillcolor="#dcba57" stroked="f"/>
              <v:shape id="_x0000_s1210" style="position:absolute;left:811;top:574;width:119;height:47" coordsize="119,47" path="m,47r,l,41,,29,3,23r7,-9l21,8,31,4r,l45,2,59,,73,,84,2,98,6r10,6l108,12r7,4l119,21r,6l119,27r-4,-4l108,16,91,10,80,8,70,8r,l49,8,31,12,21,16r-7,7l14,23,7,29,3,39,,47r,xe" fillcolor="#1a1716" stroked="f">
                <v:path arrowok="t"/>
              </v:shape>
              <v:shape id="_x0000_s1211" style="position:absolute;left:1063;top:574;width:141;height:215" coordsize="141,215" path="m,213r,l,128,,35r,l4,25,18,12,35,4,42,2r7,l49,2,70,,92,2r,l113,6r7,4l127,14r,l130,21r4,6l141,47r,l141,95r,45l141,140r-4,75l,213xe" fillcolor="#dcba57" stroked="f">
                <v:path arrowok="t"/>
              </v:shape>
              <v:shape id="_x0000_s1212" style="position:absolute;left:1074;top:588;width:116;height:199" coordsize="116,199" path="m,69r,l,48,3,31,10,15r,l14,11,21,7,31,2,42,,63,,81,r,l95,5r10,6l112,21r4,10l116,31r,23l112,64r,l109,58r-7,-4l95,54r,l88,56r-7,6l81,75,77,91r,l77,199r-7,l70,199r3,-69l73,83,70,60r,l66,56,63,54r-7,l56,54r-7,l45,58r-3,6l42,73r,l42,199r-11,l31,199r4,-69l35,83,31,60r,l28,56,21,54r-7,l10,56r,l3,62,,69r,xe" fillcolor="#ecd3a3" stroked="f">
                <v:path arrowok="t"/>
              </v:shape>
              <v:shape id="_x0000_s1213" style="position:absolute;left:1074;top:642;width:35;height:143" coordsize="35,143" path="m,143r,l,83,,10r,l3,2,7,r7,l21,r,l28,2r7,6l35,8,31,143,,143xe" fillcolor="#2a2936" stroked="f">
                <v:path arrowok="t"/>
              </v:shape>
              <v:shape id="_x0000_s1214" style="position:absolute;left:1116;top:642;width:31;height:143" coordsize="31,143" path="m,143r,l,83,,10r,l3,2,7,r3,l14,r,l24,2r7,6l31,8,28,143,,143xe" fillcolor="#2a2936" stroked="f">
                <v:path arrowok="t"/>
              </v:shape>
              <v:shape id="_x0000_s1215" style="position:absolute;left:1155;top:642;width:31;height:145" coordsize="31,145" path="m,145r,l,12r,l,4,7,r3,l17,2r,l28,4r,2l31,10r,l28,145,,145xe" fillcolor="#2a2936" stroked="f">
                <v:path arrowok="t"/>
              </v:shape>
              <v:rect id="_x0000_s1216" style="position:absolute;left:1074;top:679;width:116;height:4" fillcolor="#dcba57" stroked="f"/>
              <v:rect id="_x0000_s1217" style="position:absolute;left:1074;top:718;width:116;height:3" fillcolor="#dcba57" stroked="f"/>
              <v:shape id="_x0000_s1218" style="position:absolute;left:1070;top:578;width:120;height:48" coordsize="120,48" path="m,48r,l,41,,29,4,23r7,-8l21,8,32,4r,l46,2,60,,81,2,99,6r10,6l109,12r7,5l116,21r4,6l120,27r-4,-4l106,17,92,10,81,8,70,8r,l49,8,32,12,21,17r-7,6l14,23,7,31,4,39,,48r,xe" fillcolor="#1a1716" stroked="f">
                <v:path arrowok="t"/>
              </v:shape>
              <v:shape id="_x0000_s1219" style="position:absolute;left:1305;top:582;width:141;height:213" coordsize="141,213" path="m4,209r,l,126,,33r,l7,23,18,13,35,4,50,r,l71,,92,2r,l109,6r11,2l127,15r,l130,19r4,6l137,46r,l141,93r-4,46l137,139r,74l4,209xe" fillcolor="#dcba57" stroked="f">
                <v:path arrowok="t"/>
              </v:shape>
              <v:shape id="_x0000_s1220" style="position:absolute;left:1319;top:595;width:113;height:198" coordsize="113,198" path="m,68r,l,47,,31,7,16r,l11,10,21,6,29,4,39,2,60,,78,2r,l88,4r11,8l109,20r4,11l113,31r-4,22l109,64r,l106,57,99,55,92,53r,l85,55r-7,7l78,74r,16l78,90,74,198r-7,-2l67,196r4,-66l71,82,67,59r,l64,55,60,53r-7,l53,53r-7,2l43,57r-4,7l39,72r,l39,196r-10,l29,196r3,-66l32,84r,-25l32,59,25,55,18,53r-4,l7,55r,l4,57,,62r,6l,68xe" fillcolor="#ecd3a3" stroked="f">
                <v:path arrowok="t"/>
              </v:shape>
              <v:shape id="_x0000_s1221" style="position:absolute;left:1319;top:648;width:32;height:143" coordsize="32,143" path="m,143r,l,83,,13r,l,4,7,r4,l18,r,l29,2r3,7l32,9,29,143,,143xe" fillcolor="#2a2936" stroked="f">
                <v:path arrowok="t"/>
              </v:shape>
              <v:shape id="_x0000_s1222" style="position:absolute;left:1358;top:648;width:32;height:143" coordsize="32,143" path="m,143r,l,83,,13r,l4,4,7,r4,l18,r,l25,2r7,7l32,9,28,143,,143xe" fillcolor="#2a2936" stroked="f">
                <v:path arrowok="t"/>
              </v:shape>
              <v:shape id="_x0000_s1223" style="position:absolute;left:1397;top:648;width:31;height:145" coordsize="31,145" path="m,145r,l,13r,l,4,7,2,10,r7,2l17,2r4,l24,4r7,7l31,11,28,145,,145xe" fillcolor="#2a2936" stroked="f">
                <v:path arrowok="t"/>
              </v:shape>
              <v:rect id="_x0000_s1224" style="position:absolute;left:1319;top:685;width:113;height:5" fillcolor="#dcba57" stroked="f"/>
              <v:rect id="_x0000_s1225" style="position:absolute;left:1316;top:725;width:112;height:2" fillcolor="#dcba57" stroked="f"/>
              <v:shape id="_x0000_s1226" style="position:absolute;left:1312;top:586;width:116;height:46" coordsize="116,46" path="m,46r,l,42,4,27,7,21r4,-8l21,7,32,2r,l46,,60,,71,,81,2,99,7r10,4l109,11r4,6l116,21r,4l116,25r,-2l106,15,92,9,81,7,71,7r,l50,9,32,11r-7,4l14,21r,l4,37,,46r,xe" fillcolor="#1a1716" stroked="f">
                <v:path arrowok="t"/>
              </v:shape>
              <v:shape id="_x0000_s1227" style="position:absolute;left:491;top:564;width:242;height:6" coordsize="242,6" path="m,l242,2r,4l,4,,xe" fillcolor="#b3b3b3" stroked="f">
                <v:path arrowok="t"/>
              </v:shape>
              <v:shape id="_x0000_s1228" style="position:absolute;left:498;top:514;width:228;height:10" coordsize="228,10" path="m,l228,4r,6l,4,,xe" fillcolor="#b3b3b3" stroked="f">
                <v:path arrowok="t"/>
              </v:shape>
            </v:group>
            <v:group id="_x0000_s1229" style="position:absolute;left:491;top:169;width:1527;height:483" coordorigin="491,169" coordsize="1527,483">
              <v:rect id="_x0000_s1230" style="position:absolute;left:590;top:545;width:35;height:19" fillcolor="#bb3120" stroked="f"/>
              <v:shape id="_x0000_s1231" style="position:absolute;left:491;top:570;width:260;height:53" coordsize="260,53" path="m,l260,2r,51l,51,,xe" fillcolor="#ecd3a3" stroked="f">
                <v:path arrowok="t"/>
              </v:shape>
              <v:rect id="_x0000_s1232" style="position:absolute;left:491;top:576;width:35;height:39" fillcolor="black" stroked="f"/>
              <v:rect id="_x0000_s1233" style="position:absolute;left:498;top:576;width:28;height:39" fillcolor="#dcba57" stroked="f"/>
              <v:rect id="_x0000_s1234" style="position:absolute;left:537;top:576;width:39;height:39" fillcolor="black" stroked="f"/>
              <v:rect id="_x0000_s1235" style="position:absolute;left:590;top:576;width:38;height:39" fillcolor="black" stroked="f"/>
              <v:rect id="_x0000_s1236" style="position:absolute;left:642;top:576;width:39;height:39" fillcolor="black" stroked="f"/>
              <v:rect id="_x0000_s1237" style="position:absolute;left:695;top:578;width:42;height:39" fillcolor="black" stroked="f"/>
              <v:rect id="_x0000_s1238" style="position:absolute;left:540;top:578;width:39;height:37" fillcolor="#dcba57" stroked="f"/>
              <v:rect id="_x0000_s1239" style="position:absolute;left:593;top:578;width:35;height:37" fillcolor="#dcba57" stroked="f"/>
              <v:rect id="_x0000_s1240" style="position:absolute;left:646;top:578;width:35;height:37" fillcolor="#dcba57" stroked="f"/>
              <v:rect id="_x0000_s1241" style="position:absolute;left:698;top:580;width:39;height:35" fillcolor="#dcba57" stroked="f"/>
              <v:rect id="_x0000_s1242" style="position:absolute;left:649;top:590;width:28;height:23" fillcolor="#2a2936" stroked="f"/>
              <v:rect id="_x0000_s1243" style="position:absolute;left:597;top:590;width:28;height:21" fillcolor="#2a2936" stroked="f"/>
              <v:rect id="_x0000_s1244" style="position:absolute;left:544;top:590;width:28;height:21" fillcolor="#2a2936" stroked="f"/>
              <v:shape id="_x0000_s1245" style="position:absolute;left:1505;top:586;width:222;height:7" coordsize="222,7" path="m,l222,2r,5l,4,,xe" fillcolor="#b3b3b3" stroked="f">
                <v:path arrowok="t"/>
              </v:shape>
              <v:shape id="_x0000_s1246" style="position:absolute;left:1512;top:539;width:200;height:10" coordsize="200,10" path="m,l200,6r,4l,4,,xe" fillcolor="#b3b3b3" stroked="f">
                <v:path arrowok="t"/>
              </v:shape>
              <v:rect id="_x0000_s1247" style="position:absolute;left:1597;top:568;width:31;height:18" fillcolor="#bb3120" stroked="f"/>
              <v:shape id="_x0000_s1248" style="position:absolute;left:1505;top:593;width:239;height:51" coordsize="239,51" path="m,l239,2r,49l,49,,xe" fillcolor="#ecd3a3" stroked="f">
                <v:path arrowok="t"/>
              </v:shape>
              <v:rect id="_x0000_s1249" style="position:absolute;left:1505;top:599;width:32;height:37" fillcolor="black" stroked="f"/>
              <v:rect id="_x0000_s1250" style="position:absolute;left:1512;top:599;width:25;height:37" fillcolor="#dcba57" stroked="f"/>
              <v:rect id="_x0000_s1251" style="position:absolute;left:1548;top:599;width:35;height:37" fillcolor="black" stroked="f"/>
              <v:rect id="_x0000_s1252" style="position:absolute;left:1597;top:599;width:35;height:37" fillcolor="black" stroked="f"/>
              <v:rect id="_x0000_s1253" style="position:absolute;left:1642;top:599;width:39;height:37" fillcolor="black" stroked="f"/>
              <v:rect id="_x0000_s1254" style="position:absolute;left:1691;top:601;width:39;height:37" fillcolor="black" stroked="f"/>
              <v:rect id="_x0000_s1255" style="position:absolute;left:1551;top:601;width:35;height:35" fillcolor="#dcba57" stroked="f"/>
              <v:rect id="_x0000_s1256" style="position:absolute;left:1597;top:601;width:35;height:35" fillcolor="#dcba57" stroked="f"/>
              <v:rect id="_x0000_s1257" style="position:absolute;left:1646;top:601;width:35;height:35" fillcolor="#dcba57" stroked="f"/>
              <v:rect id="_x0000_s1258" style="position:absolute;left:1695;top:601;width:35;height:35" fillcolor="#dcba57" stroked="f"/>
              <v:rect id="_x0000_s1259" style="position:absolute;left:1649;top:613;width:28;height:21" fillcolor="#2a2936" stroked="f"/>
              <v:rect id="_x0000_s1260" style="position:absolute;left:1600;top:611;width:28;height:21" fillcolor="#2a2936" stroked="f"/>
              <v:rect id="_x0000_s1261" style="position:absolute;left:1555;top:611;width:24;height:21" fillcolor="#2a2936" stroked="f"/>
              <v:shape id="_x0000_s1262" style="position:absolute;left:737;top:512;width:270;height:52" coordsize="270,52" path="m,l270,4r,48l,47,,xe" fillcolor="#ecd3a3" stroked="f">
                <v:path arrowok="t"/>
              </v:shape>
              <v:shape id="_x0000_s1263" style="position:absolute;left:747;top:518;width:32;height:37" coordsize="32,37" path="m,l32,r,37l,35,,xe" fillcolor="black" stroked="f">
                <v:path arrowok="t"/>
              </v:shape>
              <v:shape id="_x0000_s1264" style="position:absolute;left:751;top:520;width:28;height:35" coordsize="28,35" path="m,l28,r,35l,33,,xe" fillcolor="#dcba57" stroked="f">
                <v:path arrowok="t"/>
              </v:shape>
              <v:shape id="_x0000_s1265" style="position:absolute;left:790;top:518;width:42;height:37" coordsize="42,37" path="m,l42,r,37l,35,,xe" fillcolor="black" stroked="f">
                <v:path arrowok="t"/>
              </v:shape>
              <v:rect id="_x0000_s1266" style="position:absolute;left:842;top:520;width:42;height:35" fillcolor="black" stroked="f"/>
              <v:rect id="_x0000_s1267" style="position:absolute;left:895;top:520;width:38;height:35" fillcolor="black" stroked="f"/>
              <v:rect id="_x0000_s1268" style="position:absolute;left:951;top:522;width:39;height:35" fillcolor="black" stroked="f"/>
              <v:rect id="_x0000_s1269" style="position:absolute;left:797;top:520;width:35;height:33" fillcolor="#dcba57" stroked="f"/>
              <v:rect id="_x0000_s1270" style="position:absolute;left:846;top:522;width:38;height:33" fillcolor="#dcba57" stroked="f"/>
              <v:rect id="_x0000_s1271" style="position:absolute;left:898;top:522;width:39;height:33" fillcolor="#dcba57" stroked="f"/>
              <v:shape id="_x0000_s1272" style="position:absolute;left:951;top:522;width:39;height:35" coordsize="39,35" path="m,l39,r,35l,33,,xe" fillcolor="#dcba57" stroked="f">
                <v:path arrowok="t"/>
              </v:shape>
              <v:rect id="_x0000_s1273" style="position:absolute;left:954;top:535;width:32;height:20" fillcolor="#2a2936" stroked="f"/>
              <v:rect id="_x0000_s1274" style="position:absolute;left:849;top:533;width:28;height:18" fillcolor="#2a2936" stroked="f"/>
              <v:rect id="_x0000_s1275" style="position:absolute;left:751;top:533;width:28;height:20" fillcolor="#2a2936" stroked="f"/>
              <v:shape id="_x0000_s1276" style="position:absolute;left:1253;top:524;width:252;height:50" coordsize="252,50" path="m,l252,5r,45l,46,,xe" fillcolor="#ecd3a3" stroked="f">
                <v:path arrowok="t"/>
              </v:shape>
              <v:rect id="_x0000_s1277" style="position:absolute;left:1260;top:531;width:31;height:33" fillcolor="black" stroked="f"/>
              <v:rect id="_x0000_s1278" style="position:absolute;left:1263;top:533;width:28;height:31" fillcolor="#dcba57" stroked="f"/>
              <v:rect id="_x0000_s1279" style="position:absolute;left:1302;top:531;width:38;height:33" fillcolor="black" stroked="f"/>
              <v:shape id="_x0000_s1280" style="position:absolute;left:1351;top:531;width:39;height:35" coordsize="39,35" path="m,l39,2r,33l,35,,xe" fillcolor="black" stroked="f">
                <v:path arrowok="t"/>
              </v:shape>
              <v:rect id="_x0000_s1281" style="position:absolute;left:1400;top:533;width:39;height:33" fillcolor="black" stroked="f"/>
              <v:shape id="_x0000_s1282" style="position:absolute;left:1453;top:533;width:38;height:33" coordsize="38,33" path="m,l38,2r,31l,33,,xe" fillcolor="black" stroked="f">
                <v:path arrowok="t"/>
              </v:shape>
              <v:rect id="_x0000_s1283" style="position:absolute;left:1305;top:533;width:35;height:31" fillcolor="#dcba57" stroked="f"/>
              <v:shape id="_x0000_s1284" style="position:absolute;left:1355;top:533;width:35;height:33" coordsize="35,33" path="m,l35,2r,31l,33,,xe" fillcolor="#dcba57" stroked="f">
                <v:path arrowok="t"/>
              </v:shape>
              <v:rect id="_x0000_s1285" style="position:absolute;left:1404;top:535;width:35;height:31" fillcolor="#dcba57" stroked="f"/>
              <v:rect id="_x0000_s1286" style="position:absolute;left:1456;top:535;width:35;height:31" fillcolor="#dcba57" stroked="f"/>
              <v:rect id="_x0000_s1287" style="position:absolute;left:1460;top:547;width:28;height:19" fillcolor="#2a2936" stroked="f"/>
              <v:rect id="_x0000_s1288" style="position:absolute;left:1358;top:543;width:28;height:19" fillcolor="#2a2936" stroked="f"/>
              <v:rect id="_x0000_s1289" style="position:absolute;left:1263;top:545;width:28;height:19" fillcolor="#2a2936" stroked="f"/>
              <v:shape id="_x0000_s1290" style="position:absolute;left:1000;top:518;width:256;height:50" coordsize="256,50" path="m,l256,6r,44l,46,,xe" fillcolor="#ecd3a3" stroked="f">
                <v:path arrowok="t"/>
              </v:shape>
              <v:rect id="_x0000_s1291" style="position:absolute;left:1011;top:524;width:31;height:33" fillcolor="black" stroked="f"/>
              <v:rect id="_x0000_s1292" style="position:absolute;left:1014;top:526;width:28;height:31" fillcolor="#dcba57" stroked="f"/>
              <v:shape id="_x0000_s1293" style="position:absolute;left:1053;top:524;width:38;height:33" coordsize="38,33" path="m,l38,2r,31l,33,,xe" fillcolor="black" stroked="f">
                <v:path arrowok="t"/>
              </v:shape>
              <v:rect id="_x0000_s1294" style="position:absolute;left:1102;top:526;width:35;height:33" fillcolor="black" stroked="f"/>
              <v:rect id="_x0000_s1295" style="position:absolute;left:1151;top:526;width:39;height:33" fillcolor="black" stroked="f"/>
              <v:shape id="_x0000_s1296" style="position:absolute;left:1200;top:529;width:39;height:33" coordsize="39,33" path="m,l39,r,33l,30,,xe" fillcolor="black" stroked="f">
                <v:path arrowok="t"/>
              </v:shape>
              <v:rect id="_x0000_s1297" style="position:absolute;left:1056;top:526;width:35;height:31" fillcolor="#dcba57" stroked="f"/>
              <v:rect id="_x0000_s1298" style="position:absolute;left:1105;top:529;width:35;height:30" fillcolor="#dcba57" stroked="f"/>
              <v:rect id="_x0000_s1299" style="position:absolute;left:1155;top:529;width:35;height:30" fillcolor="#dcba57" stroked="f"/>
              <v:rect id="_x0000_s1300" style="position:absolute;left:1204;top:529;width:35;height:30" fillcolor="#dcba57" stroked="f"/>
              <v:rect id="_x0000_s1301" style="position:absolute;left:1155;top:539;width:28;height:18" fillcolor="#2a2936" stroked="f"/>
              <v:shape id="_x0000_s1302" style="position:absolute;left:1060;top:539;width:28;height:18" coordsize="28,18" path="m,l28,r,18l,16,,xe" fillcolor="#2a2936" stroked="f">
                <v:path arrowok="t"/>
              </v:shape>
              <v:rect id="_x0000_s1303" style="position:absolute;left:997;top:417;width:17;height:103" fillcolor="#ecd3a3" stroked="f"/>
              <v:rect id="_x0000_s1304" style="position:absolute;left:1246;top:425;width:17;height:101" fillcolor="#ecd3a3" stroked="f"/>
              <v:shape id="_x0000_s1305" style="position:absolute;left:1039;top:442;width:182;height:74" coordsize="182,74" path="m,l182,2r,72l,72,,xe" fillcolor="#dcba57" stroked="f">
                <v:path arrowok="t"/>
              </v:shape>
              <v:shape id="_x0000_s1306" style="position:absolute;left:1070;top:411;width:123;height:62" coordsize="123,62" path="m60,r,l74,2r11,l106,10r7,4l116,18r4,7l123,31r,l120,37r-4,6l113,47r-7,7l85,60,74,62r-14,l60,62r-11,l39,60,18,54,11,47,4,43,,37,,31r,l,25,4,18r7,-4l18,10,39,2r10,l60,r,xe" fillcolor="#dcba57" stroked="f">
                <v:path arrowok="t"/>
              </v:shape>
              <v:shape id="_x0000_s1307" style="position:absolute;left:1049;top:450;width:162;height:64" coordsize="162,64" path="m,l162,2r,62l,62,,xe" fillcolor="#ecd3a3" stroked="f">
                <v:path arrowok="t"/>
              </v:shape>
              <v:shape id="_x0000_s1308" style="position:absolute;left:1077;top:417;width:109;height:54" coordsize="109,54" path="m53,r,l74,2,92,8r10,9l106,23r3,4l109,27r-3,6l102,37,92,48,74,52,53,54r,l32,52,18,48,4,37,,33,,27r,l,23,4,17,18,8,32,2,53,r,xe" fillcolor="#ecd3a3" stroked="f">
                <v:path arrowok="t"/>
              </v:shape>
              <v:rect id="_x0000_s1309" style="position:absolute;left:1007;top:419;width:32;height:8" fillcolor="#ecd3a3" stroked="f"/>
              <v:rect id="_x0000_s1310" style="position:absolute;left:1221;top:425;width:32;height:9" fillcolor="#ecd3a3" stroked="f"/>
              <v:rect id="_x0000_s1311" style="position:absolute;left:1060;top:401;width:140;height:4" fillcolor="#ecd3a3" stroked="f"/>
              <v:rect id="_x0000_s1312" style="position:absolute;left:1091;top:363;width:78;height:9" fillcolor="#ecd3a3" stroked="f"/>
              <v:rect id="_x0000_s1313" style="position:absolute;left:1095;top:318;width:70;height:6" fillcolor="#ecd3a3" stroked="f"/>
              <v:rect id="_x0000_s1314" style="position:absolute;left:1091;top:355;width:74;height:6" fillcolor="#ecd3a3" stroked="f"/>
              <v:rect id="_x0000_s1315" style="position:absolute;left:1116;top:370;width:28;height:35" fillcolor="#ecd3a3" stroked="f"/>
              <v:rect id="_x0000_s1316" style="position:absolute;left:1126;top:378;width:11;height:20" fillcolor="black" stroked="f"/>
              <v:rect id="_x0000_s1317" style="position:absolute;left:1126;top:405;width:11;height:8" fillcolor="#ecd3a3" stroked="f"/>
              <v:shape id="_x0000_s1318" style="position:absolute;left:1021;top:318;width:81;height:105" coordsize="81,105" path="m,103l67,47r,l67,23,67,r,l81,r,l81,45r,l70,58,49,76,18,105r,l7,105r-3,l,103r,xe" fillcolor="#ecd3a3" stroked="f">
                <v:path arrowok="t"/>
              </v:shape>
              <v:shape id="_x0000_s1319" style="position:absolute;left:1158;top:318;width:77;height:111" coordsize="77,111" path="m77,109l11,49r,l14,25,11,2r,l,,,,,47r,l11,60,32,80r31,31l63,111r7,l77,111r,-2l77,109xe" fillcolor="#ecd3a3" stroked="f">
                <v:path arrowok="t"/>
              </v:shape>
              <v:rect id="_x0000_s1320" style="position:absolute;left:1123;top:322;width:17;height:25" fillcolor="#ecd3a3" stroked="f"/>
              <v:shape id="_x0000_s1321" style="position:absolute;left:1084;top:287;width:92;height:27" coordsize="92,27" path="m,27r92,l92,27,78,12r,l71,4r,l67,2r-4,l56,r,l28,r,l21,r,2l21,2,18,6r,l7,16,4,23,,27r,xe" fillcolor="#ecd3a3" stroked="f">
                <v:path arrowok="t"/>
              </v:shape>
              <v:shape id="_x0000_s1322" style="position:absolute;left:1109;top:233;width:38;height:52" coordsize="38,52" path="m3,17l,50r,l17,52,28,50r10,l38,50r,-2l38,46,35,44,31,15r,l31,13,28,4r,l21,,14,,10,4,7,9r,l3,15r,2l3,17xe" fillcolor="#ecd3a3" stroked="f">
                <v:path arrowok="t"/>
              </v:shape>
              <v:shape id="_x0000_s1323" style="position:absolute;left:1119;top:227;width:18;height:6" coordsize="18,6" path="m7,r,l14,2r4,2l18,4,14,6,7,6r,l4,6,,4r,l4,2,7,r,xe" fillcolor="#ecd3a3" stroked="f">
                <v:path arrowok="t"/>
              </v:shape>
              <v:shape id="_x0000_s1324" style="position:absolute;left:1095;top:169;width:35;height:60" coordsize="35,60" path="m,17r,l10,13,21,11,28,9r,l28,9,31,4,31,r,l35,r,6l35,6r,34l35,56r,4l35,60r,l31,44r,-13l31,31r-3,l17,33r,l7,40r,l7,35r,-8l7,27r,-6l3,19,,17r,xe" fillcolor="#7e5628" stroked="f">
                <v:path arrowok="t"/>
              </v:shape>
              <v:shape id="_x0000_s1325" style="position:absolute;left:1084;top:434;width:92;height:72" coordsize="92,72" path="m56,r,l39,2,35,4,32,6r,l28,14r4,2l32,16,18,22r,l7,24,4,28r,5l4,33,7,43,4,49r,l,55r4,6l7,72r,l18,72r31,l49,72r39,l88,72r4,-8l92,55,88,51r,l85,47r,-4l88,39r,-15l88,24,81,22,71,16r,l67,6,63,2,56,r,xe" fillcolor="#dcba57" stroked="f">
                <v:path arrowok="t"/>
              </v:shape>
              <v:rect id="_x0000_s1326" style="position:absolute;left:726;top:481;width:28;height:37" fillcolor="#c0a961" stroked="f"/>
              <v:rect id="_x0000_s1327" style="position:absolute;left:1488;top:504;width:24;height:31" fillcolor="#c0a961" stroked="f"/>
              <v:rect id="_x0000_s1328" style="position:absolute;left:737;top:436;width:21;height:45" fillcolor="#c0a961" stroked="f"/>
              <v:rect id="_x0000_s1329" style="position:absolute;left:1488;top:460;width:21;height:46" fillcolor="#c0a961" stroked="f"/>
              <v:shape id="_x0000_s1330" style="position:absolute;left:733;top:386;width:28;height:54" coordsize="28,54" path="m4,2l,10,11,8r,33l11,41,4,43,,45r,5l,50r4,4l7,54,28,52r,l28,48r,-3l25,43r,l18,39r,-2l18,r,l11,,4,2r,xe" fillcolor="#c0a961" stroked="f">
                <v:path arrowok="t"/>
              </v:shape>
              <v:shape id="_x0000_s1331" style="position:absolute;left:1484;top:413;width:25;height:49" coordsize="25,49" path="m21,2r4,8l14,8r,31l14,39r7,2l25,43r,2l25,45r-4,4l18,49,,49r,l,45,,43,4,41r,l7,37r,-2l11,r,l14,r7,2l21,2xe" fillcolor="#c0a961" stroked="f">
                <v:path arrowok="t"/>
              </v:shape>
              <v:rect id="_x0000_s1332" style="position:absolute;left:930;top:398;width:28;height:13" fillcolor="#bb3120" stroked="f"/>
              <v:rect id="_x0000_s1333" style="position:absolute;left:874;top:460;width:31;height:15" fillcolor="#bb3120" stroked="f"/>
              <v:rect id="_x0000_s1334" style="position:absolute;left:1316;top:471;width:32;height:14" fillcolor="#bb3120" stroked="f"/>
              <v:rect id="_x0000_s1335" style="position:absolute;left:1232;top:409;width:28;height:12" fillcolor="#bb3120" stroked="f"/>
              <v:shape id="_x0000_s1336" style="position:absolute;left:754;top:483;width:243;height:33" coordsize="243,33" path="m,6r,l7,2,11,r7,l18,,243,4r,l243,33r,l123,31,4,29r,l,19,,6r,xe" fillcolor="#c0a961" stroked="f">
                <v:path arrowok="t"/>
              </v:shape>
              <v:rect id="_x0000_s1337" style="position:absolute;left:758;top:495;width:7;height:13" fillcolor="#1a1716" stroked="f"/>
              <v:rect id="_x0000_s1338" style="position:absolute;left:776;top:495;width:7;height:13" fillcolor="#1a1716" stroked="f"/>
              <v:rect id="_x0000_s1339" style="position:absolute;left:793;top:495;width:7;height:13" fillcolor="#1a1716" stroked="f"/>
              <v:rect id="_x0000_s1340" style="position:absolute;left:807;top:495;width:7;height:13" fillcolor="#1a1716" stroked="f"/>
              <v:rect id="_x0000_s1341" style="position:absolute;left:825;top:495;width:7;height:13" fillcolor="#1a1716" stroked="f"/>
              <v:rect id="_x0000_s1342" style="position:absolute;left:839;top:495;width:7;height:13" fillcolor="#1a1716" stroked="f"/>
              <v:rect id="_x0000_s1343" style="position:absolute;left:856;top:495;width:7;height:13" fillcolor="#1a1716" stroked="f"/>
              <v:rect id="_x0000_s1344" style="position:absolute;left:874;top:498;width:7;height:10" fillcolor="#1a1716" stroked="f"/>
              <v:rect id="_x0000_s1345" style="position:absolute;left:888;top:498;width:7;height:12" fillcolor="#1a1716" stroked="f"/>
              <v:rect id="_x0000_s1346" style="position:absolute;left:902;top:498;width:10;height:12" fillcolor="#1a1716" stroked="f"/>
              <v:rect id="_x0000_s1347" style="position:absolute;left:919;top:498;width:7;height:12" fillcolor="#1a1716" stroked="f"/>
              <v:rect id="_x0000_s1348" style="position:absolute;left:933;top:500;width:7;height:10" fillcolor="#1a1716" stroked="f"/>
              <v:rect id="_x0000_s1349" style="position:absolute;left:951;top:500;width:7;height:12" fillcolor="#1a1716" stroked="f"/>
              <v:rect id="_x0000_s1350" style="position:absolute;left:969;top:500;width:7;height:12" fillcolor="#1a1716" stroked="f"/>
              <v:rect id="_x0000_s1351" style="position:absolute;left:983;top:500;width:7;height:12" fillcolor="#1a1716" stroked="f"/>
              <v:rect id="_x0000_s1352" style="position:absolute;left:776;top:485;width:7;height:6" fillcolor="#1a1716" stroked="f"/>
              <v:rect id="_x0000_s1353" style="position:absolute;left:793;top:487;width:7;height:6" fillcolor="#1a1716" stroked="f"/>
              <v:rect id="_x0000_s1354" style="position:absolute;left:807;top:487;width:7;height:6" fillcolor="#1a1716" stroked="f"/>
              <v:rect id="_x0000_s1355" style="position:absolute;left:825;top:487;width:7;height:6" fillcolor="#1a1716" stroked="f"/>
              <v:rect id="_x0000_s1356" style="position:absolute;left:839;top:487;width:7;height:6" fillcolor="#1a1716" stroked="f"/>
              <v:rect id="_x0000_s1357" style="position:absolute;left:856;top:489;width:7;height:4" fillcolor="#1a1716" stroked="f"/>
              <v:rect id="_x0000_s1358" style="position:absolute;left:870;top:489;width:7;height:6" fillcolor="#1a1716" stroked="f"/>
              <v:rect id="_x0000_s1359" style="position:absolute;left:888;top:489;width:7;height:6" fillcolor="#1a1716" stroked="f"/>
              <v:rect id="_x0000_s1360" style="position:absolute;left:905;top:489;width:7;height:6" fillcolor="#1a1716" stroked="f"/>
              <v:rect id="_x0000_s1361" style="position:absolute;left:919;top:491;width:7;height:4" fillcolor="#1a1716" stroked="f"/>
              <v:rect id="_x0000_s1362" style="position:absolute;left:937;top:491;width:7;height:7" fillcolor="#1a1716" stroked="f"/>
              <v:rect id="_x0000_s1363" style="position:absolute;left:951;top:491;width:7;height:7" fillcolor="#1a1716" stroked="f"/>
              <v:rect id="_x0000_s1364" style="position:absolute;left:969;top:491;width:7;height:7" fillcolor="#1a1716" stroked="f"/>
              <v:rect id="_x0000_s1365" style="position:absolute;left:983;top:491;width:7;height:7" fillcolor="#1a1716" stroked="f"/>
              <v:shape id="_x0000_s1366" style="position:absolute;left:1263;top:498;width:228;height:31" coordsize="228,31" path="m,6r,l7,2,11,r7,l18,,225,2r,l228,16r,10l225,31r,l,28r,l,6r,xe" fillcolor="#c0a961" stroked="f">
                <v:path arrowok="t"/>
              </v:shape>
              <v:rect id="_x0000_s1367" style="position:absolute;left:1267;top:510;width:3;height:12" fillcolor="#1a1716" stroked="f"/>
              <v:rect id="_x0000_s1368" style="position:absolute;left:1284;top:510;width:4;height:12" fillcolor="#1a1716" stroked="f"/>
              <v:rect id="_x0000_s1369" style="position:absolute;left:1298;top:510;width:7;height:12" fillcolor="#1a1716" stroked="f"/>
              <v:rect id="_x0000_s1370" style="position:absolute;left:1312;top:510;width:7;height:12" fillcolor="#1a1716" stroked="f"/>
              <v:rect id="_x0000_s1371" style="position:absolute;left:1326;top:510;width:7;height:12" fillcolor="#1a1716" stroked="f"/>
              <v:shape id="_x0000_s1372" style="position:absolute;left:1344;top:510;width:7;height:12" coordsize="7,12" path="m,l7,r,10l,12,,xe" fillcolor="#1a1716" stroked="f">
                <v:path arrowok="t"/>
              </v:shape>
              <v:rect id="_x0000_s1373" style="position:absolute;left:1358;top:510;width:4;height:12" fillcolor="#1a1716" stroked="f"/>
              <v:rect id="_x0000_s1374" style="position:absolute;left:1372;top:510;width:7;height:12" fillcolor="#1a1716" stroked="f"/>
              <v:rect id="_x0000_s1375" style="position:absolute;left:1390;top:510;width:7;height:12" fillcolor="#1a1716" stroked="f"/>
              <v:rect id="_x0000_s1376" style="position:absolute;left:1404;top:512;width:7;height:12" fillcolor="#1a1716" stroked="f"/>
              <v:shape id="_x0000_s1377" style="position:absolute;left:1418;top:512;width:7;height:12" coordsize="7,12" path="m,l7,r,10l,12,,xe" fillcolor="#1a1716" stroked="f">
                <v:path arrowok="t"/>
              </v:shape>
              <v:rect id="_x0000_s1378" style="position:absolute;left:1432;top:512;width:7;height:12" fillcolor="#1a1716" stroked="f"/>
              <v:rect id="_x0000_s1379" style="position:absolute;left:1446;top:512;width:7;height:12" fillcolor="#1a1716" stroked="f"/>
              <v:rect id="_x0000_s1380" style="position:absolute;left:1463;top:512;width:7;height:12" fillcolor="#1a1716" stroked="f"/>
              <v:rect id="_x0000_s1381" style="position:absolute;left:1477;top:512;width:7;height:12" fillcolor="#1a1716" stroked="f"/>
              <v:rect id="_x0000_s1382" style="position:absolute;left:1284;top:502;width:4;height:4" fillcolor="#1a1716" stroked="f"/>
              <v:rect id="_x0000_s1383" style="position:absolute;left:1298;top:502;width:7;height:4" fillcolor="#1a1716" stroked="f"/>
              <v:shape id="_x0000_s1384" style="position:absolute;left:1312;top:502;width:7;height:6" coordsize="7,6" path="m,l7,r,4l,6,,xe" fillcolor="#1a1716" stroked="f">
                <v:path arrowok="t"/>
              </v:shape>
              <v:rect id="_x0000_s1385" style="position:absolute;left:1326;top:502;width:7;height:6" fillcolor="#1a1716" stroked="f"/>
              <v:rect id="_x0000_s1386" style="position:absolute;left:1344;top:502;width:7;height:6" fillcolor="#1a1716" stroked="f"/>
              <v:rect id="_x0000_s1387" style="position:absolute;left:1358;top:502;width:7;height:6" fillcolor="#1a1716" stroked="f"/>
              <v:rect id="_x0000_s1388" style="position:absolute;left:1372;top:504;width:7;height:4" fillcolor="#1a1716" stroked="f"/>
              <v:rect id="_x0000_s1389" style="position:absolute;left:1390;top:504;width:7;height:4" fillcolor="#1a1716" stroked="f"/>
              <v:rect id="_x0000_s1390" style="position:absolute;left:1404;top:504;width:7;height:4" fillcolor="#1a1716" stroked="f"/>
              <v:rect id="_x0000_s1391" style="position:absolute;left:1418;top:504;width:7;height:6" fillcolor="#1a1716" stroked="f"/>
              <v:rect id="_x0000_s1392" style="position:absolute;left:1432;top:506;width:7;height:4" fillcolor="#1a1716" stroked="f"/>
              <v:shape id="_x0000_s1393" style="position:absolute;left:1446;top:504;width:7;height:6" coordsize="7,6" path="m,2l7,r,6l,6,,2xe" fillcolor="#1a1716" stroked="f">
                <v:path arrowok="t"/>
              </v:shape>
              <v:rect id="_x0000_s1394" style="position:absolute;left:1463;top:506;width:7;height:4" fillcolor="#1a1716" stroked="f"/>
              <v:rect id="_x0000_s1395" style="position:absolute;left:1477;top:506;width:7;height:4" fillcolor="#1a1716" stroked="f"/>
              <v:shape id="_x0000_s1396" style="position:absolute;left:1727;top:450;width:291;height:202" coordsize="291,202" path="m,l,,,37r,l3,120r4,53l7,196r,l7,196r3,2l10,198r281,4l291,194,280,6r-21,l,xe" fillcolor="#ecd3a3" stroked="f">
                <v:path arrowok="t"/>
              </v:shape>
              <v:shape id="_x0000_s1397" style="position:absolute;left:1804;top:510;width:133;height:85" coordsize="133,85" path="m,l,,66,2r,l130,4r,l133,43r,l133,85r,l70,85r,l3,85r,l3,41r,l,,,xe" fillcolor="#dcba57" stroked="f">
                <v:path arrowok="t"/>
              </v:shape>
              <v:shape id="_x0000_s1398" style="position:absolute;left:1758;top:506;width:32;height:16" coordsize="32,16" path="m,l28,r4,16l,16,,xe" fillcolor="#bb3120" stroked="f">
                <v:path arrowok="t"/>
              </v:shape>
              <v:shape id="_x0000_s1399" style="position:absolute;left:1758;top:529;width:32;height:18" coordsize="32,18" path="m,l28,r4,18l,18,,xe" fillcolor="#bb3120" stroked="f">
                <v:path arrowok="t"/>
              </v:shape>
              <v:rect id="_x0000_s1400" style="position:absolute;left:1762;top:553;width:28;height:17" fillcolor="#bb3120" stroked="f"/>
              <v:rect id="_x0000_s1401" style="position:absolute;left:1762;top:576;width:28;height:19" fillcolor="#bb3120" stroked="f"/>
              <v:shape id="_x0000_s1402" style="position:absolute;left:1951;top:510;width:32;height:19" coordsize="32,19" path="m,l32,r,19l4,19,,xe" fillcolor="#bb3120" stroked="f">
                <v:path arrowok="t"/>
              </v:shape>
              <v:shape id="_x0000_s1403" style="position:absolute;left:1951;top:535;width:32;height:16" coordsize="32,16" path="m,l28,r4,16l4,16,,xe" fillcolor="#bb3120" stroked="f">
                <v:path arrowok="t"/>
              </v:shape>
              <v:rect id="_x0000_s1404" style="position:absolute;left:1955;top:559;width:28;height:17" fillcolor="#bb3120" stroked="f"/>
              <v:rect id="_x0000_s1405" style="position:absolute;left:1955;top:582;width:28;height:19" fillcolor="#bb3120" stroked="f"/>
              <v:shape id="_x0000_s1406" style="position:absolute;left:1758;top:465;width:32;height:33" coordsize="32,33" path="m4,33r,l,16,,6,4,2,4,r,l18,r3,l25,2r,l28,18r4,15l4,33xe" fillcolor="#b99147" stroked="f">
                <v:path arrowok="t"/>
              </v:shape>
              <v:shape id="_x0000_s1407" style="position:absolute;left:1951;top:471;width:28;height:35" coordsize="28,35" path="m4,35r,l,18,,8,4,4,4,2r,l18,r3,2l25,4r,l28,20r,15l4,35xe" fillcolor="#b99147" stroked="f">
                <v:path arrowok="t"/>
              </v:shape>
              <v:shape id="_x0000_s1408" style="position:absolute;left:1800;top:467;width:28;height:28" coordsize="28,28" path="m,28r,l,16,,6,,2,4,r,l14,r4,l21,2r,l25,16r3,12l,28xe" fillcolor="#b99147" stroked="f">
                <v:path arrowok="t"/>
              </v:shape>
              <v:shape id="_x0000_s1409" style="position:absolute;left:1835;top:465;width:28;height:30" coordsize="28,30" path="m,30r,l,16,,6,,4,4,2r,l14,r7,2l25,4r,l28,18r,12l,30xe" fillcolor="#b99147" stroked="f">
                <v:path arrowok="t"/>
              </v:shape>
              <v:shape id="_x0000_s1410" style="position:absolute;left:1877;top:467;width:28;height:28" coordsize="28,28" path="m,28r,l,16,,6,,4,4,2r,l14,r4,2l21,4r,l25,18r3,10l,28xe" fillcolor="#b99147" stroked="f">
                <v:path arrowok="t"/>
              </v:shape>
              <v:shape id="_x0000_s1411" style="position:absolute;left:1912;top:469;width:32;height:29" coordsize="32,29" path="m4,29r,l,14,4,6,4,2r4,l8,2,18,r4,l25,2r,l29,16r3,13l4,29xe" fillcolor="#b99147" stroked="f">
                <v:path arrowok="t"/>
              </v:shape>
              <v:shape id="_x0000_s1412" style="position:absolute;left:1797;top:506;width:144;height:91" coordsize="144,91" path="m3,91l,,144,2r-7,2l137,4,70,2,24,2,3,2r,l7,87,3,91xe" fillcolor="#986845" stroked="f">
                <v:path arrowok="t"/>
              </v:shape>
              <v:shape id="_x0000_s1413" style="position:absolute;left:1807;top:514;width:127;height:79" coordsize="127,79" path="m60,r,l74,,84,4,95,6r10,6l116,17r4,8l127,31r,8l127,39r,9l123,54r-3,8l109,66r-7,6l91,74,77,79r-10,l67,79r-14,l42,74,32,72,21,66,11,62,7,54,,48,,39r,l,31,4,25,7,17,18,12,25,6,35,4,49,,60,r,xe" fillcolor="#986845" stroked="f">
                <v:path arrowok="t"/>
              </v:shape>
              <v:shape id="_x0000_s1414" style="position:absolute;left:1811;top:516;width:119;height:74" coordsize="119,74" path="m56,r,l66,,80,2,91,6r7,4l109,17r3,6l116,29r3,8l119,37r,9l116,52r-7,6l101,64r-7,4l84,72,73,74r-14,l59,74r-10,l38,72,28,68,17,64,10,58,3,52,,46,,37r,l,29,3,23,7,17r7,-7l24,6,31,2,42,,56,r,xe" fillcolor="#ecd3a3" stroked="f">
                <v:path arrowok="t"/>
              </v:shape>
              <v:shape id="_x0000_s1415" style="position:absolute;left:1842;top:535;width:60;height:35" coordsize="60,35" path="m18,r,l14,2r,4l11,8r,l,8r,l4,12r,6l4,18r,6l4,24r3,3l14,29r,l18,35r,l25,33r7,l32,33r7,l46,35r,l46,31r3,-2l53,27r,l60,27r,l56,22r,-6l56,16r4,-6l60,10r-7,l46,6r,l42,2,42,r,l28,r,l18,r,xe" fillcolor="#bb3120" stroked="f">
                <v:path arrowok="t"/>
              </v:shape>
              <v:shape id="_x0000_s1416" style="position:absolute;left:1856;top:541;width:32;height:21" coordsize="32,21" path="m14,r,l21,2r7,2l32,6r,4l32,10r,4l28,18r-3,3l18,21r,l11,21,4,18,,14,,10r,l,6,4,4,7,2,14,r,xe" fillcolor="#ad9f42" stroked="f">
                <v:path arrowok="t"/>
              </v:shape>
              <v:shape id="_x0000_s1417" style="position:absolute;left:1860;top:541;width:24;height:18" coordsize="24,18" path="m,4r,l,6,,8r,l3,8r4,2l7,10r,4l7,14r-4,l3,16r4,l7,16r7,2l14,18r,l17,16r,l17,14r4,l21,14r3,-2l21,10r,l17,8r-3,l14,8r,-2l17,6r,l21,4,17,2r,l10,2r,l10,2,7,r,l3,2r,2l,4xe" fillcolor="#f2e162" stroked="f">
                <v:path arrowok="t"/>
              </v:shape>
              <v:shape id="_x0000_s1418" style="position:absolute;left:1818;top:526;width:35;height:40" coordsize="35,40" path="m7,11r,l3,13,,15r,2l,17r3,2l10,21r4,l17,23r,l17,27r-3,2l14,29r-7,l7,31r,l7,33r3,l10,33r-7,l,36r,l,38r7,2l7,40r3,l10,38r,-2l10,36r7,-3l17,33r7,-4l24,27r,-2l24,25,21,21,14,19r,l7,19r,l7,17r3,-2l10,15r,-2l10,11r,l21,15r,l31,15r4,-2l35,11r,l35,7r,-4l35,3,28,r,3l28,3r,l28,5r3,2l31,7,28,9r-4,2l24,11r-7,l10,7r,l14,7,17,5r,l21,3,24,,21,r,l17,,14,r,l10,3r,4l10,7r,2l10,9,7,11r,xe" fillcolor="#ad9f42" stroked="f">
                <v:path arrowok="t"/>
              </v:shape>
              <v:shape id="_x0000_s1419" style="position:absolute;left:1849;top:518;width:49;height:15" coordsize="49,15" path="m,2r,l,4r,l,6r,l4,6r3,l7,6r4,2l11,8r,3l18,11r,l18,11r,l18,11r3,4l21,15r7,l28,15r4,-2l32,13r,l35,11r,l39,8r7,l46,8r3,l46,6r,l42,4r-3,l35,4r,l32,6r,2l32,8r,3l28,11r,l25,13,21,11r,l21,8,18,6,14,4r,l18,4r3,l21,4r,l25,6r,l28,4,25,2r,l21,,14,r,l14,4r,l7,4r,l7,4,4,2r,l,2r,xe" fillcolor="#ad9f42" stroked="f">
                <v:path arrowok="t"/>
              </v:shape>
              <v:shape id="_x0000_s1420" style="position:absolute;left:1891;top:529;width:21;height:12" coordsize="21,12" path="m,4r,l,8r7,4l7,12r7,l18,12r3,-2l21,10r,-8l14,r,l14,4r,l14,8r,2l14,10r-3,l7,8r,l4,6,,4r,xe" fillcolor="#ad9f42" stroked="f">
                <v:path arrowok="t"/>
              </v:shape>
              <v:shape id="_x0000_s1421" style="position:absolute;left:1905;top:545;width:22;height:14" coordsize="22,14" path="m11,r,l4,2,,2,,4r,l,8r,l,8,4,6,7,4r,l15,4r3,2l18,6r,2l18,8r-3,l11,6r,l7,8,4,10r3,l7,10r4,4l15,14r,l18,12r4,-2l22,6,18,4r,l11,r,xe" fillcolor="#ad9f42" stroked="f">
                <v:path arrowok="t"/>
              </v:shape>
              <v:shape id="_x0000_s1422" style="position:absolute;left:1891;top:566;width:11;height:6" coordsize="11,6" path="m11,2r,l7,2,4,4r,l4,6,,6r,l,2r4,l7,r,l11,r,l11,2r,xe" fillcolor="#ad9f42" stroked="f">
                <v:path arrowok="t"/>
              </v:shape>
              <v:shape id="_x0000_s1423" style="position:absolute;left:1898;top:566;width:18;height:14" coordsize="18,14" path="m11,r,l14,2r4,6l18,8r-4,4l7,14r,l,12,,10,,8r,l4,4,7,6r,l7,10r,l11,10r3,l14,8r,l14,6,11,4,11,xe" fillcolor="#ad9f42" stroked="f">
                <v:path arrowok="t"/>
              </v:shape>
              <v:shape id="_x0000_s1424" style="position:absolute;left:1916;top:564;width:11;height:6" coordsize="11,6" path="m,l,,4,,7,r,l7,r4,l11,2,4,6,,xe" fillcolor="#ad9f42" stroked="f">
                <v:path arrowok="t"/>
              </v:shape>
              <v:shape id="_x0000_s1425" style="position:absolute;left:1916;top:539;width:7;height:4" coordsize="7,4" path="m4,l,4r,l4,4r,l7,4r,l7,2,4,xe" fillcolor="#6a51a3" stroked="f">
                <v:path arrowok="t"/>
              </v:shape>
              <v:shape id="_x0000_s1426" style="position:absolute;left:1870;top:576;width:25;height:10" coordsize="25,10" path="m11,r,l7,2,,8r,l,10r4,l4,10r3,l7,10r,l11,8,14,6r,l14,8r,l14,8r7,l25,8r,l25,8r,-4l21,4r,l18,6r-4,l14,6,11,r,xe" fillcolor="#ad9f42" stroked="f">
                <v:path arrowok="t"/>
              </v:shape>
              <v:shape id="_x0000_s1427" style="position:absolute;left:1860;top:576;width:14;height:8" coordsize="14,8" path="m14,r,l7,6r,l,8r,l,6,3,2r,l7,r7,l14,xe" fillcolor="#ad9f42" stroked="f">
                <v:path arrowok="t"/>
              </v:shape>
              <v:shape id="_x0000_s1428" style="position:absolute;left:1832;top:564;width:21;height:16" coordsize="21,16" path="m10,10r,l10,10,14,8r,l14,8r3,l21,10r-4,2l17,12r-3,4l10,16,7,14r,l,12,,8r,l,2,3,r,l14,r3,2l17,2r4,2l17,6r,l17,4,14,2r-4,l10,2,3,6r,2l3,8r4,4l10,10xe" fillcolor="#ad9f42" stroked="f">
                <v:path arrowok="t"/>
              </v:shape>
              <v:shape id="_x0000_s1429" style="position:absolute;left:1762;top:605;width:28;height:35" coordsize="28,35" path="m,l24,r4,35l,35,,xe" fillcolor="#bb3120" stroked="f">
                <v:path arrowok="t"/>
              </v:shape>
            </v:group>
            <v:shape id="_x0000_s1430" style="position:absolute;left:1800;top:605;width:28;height:35" coordsize="28,35" path="m,l28,r,35l4,35,,xe" fillcolor="#bb3120" stroked="f">
              <v:path arrowok="t"/>
            </v:shape>
            <v:shape id="_x0000_s1431" style="position:absolute;left:1839;top:605;width:28;height:37" coordsize="28,37" path="m,l28,r,37l3,37,,xe" fillcolor="#bb3120" stroked="f">
              <v:path arrowok="t"/>
            </v:shape>
            <v:shape id="_x0000_s1432" style="position:absolute;left:1881;top:607;width:28;height:35" coordsize="28,35" path="m,l28,r,35l3,35,,xe" fillcolor="#bb3120" stroked="f">
              <v:path arrowok="t"/>
            </v:shape>
            <v:shape id="_x0000_s1433" style="position:absolute;left:1920;top:607;width:28;height:35" coordsize="28,35" path="m,l24,r4,35l3,35,,xe" fillcolor="#bb3120" stroked="f">
              <v:path arrowok="t"/>
            </v:shape>
            <v:shape id="_x0000_s1434" style="position:absolute;left:1958;top:609;width:28;height:33" coordsize="28,33" path="m,l25,r3,33l4,33,,xe" fillcolor="#bb3120" stroked="f">
              <v:path arrowok="t"/>
            </v:shape>
            <v:shape id="_x0000_s1435" style="position:absolute;left:1716;top:442;width:312;height:12" coordsize="312,12" path="m,l309,8r3,4l,4,,xe" fillcolor="#ecd3a3" stroked="f">
              <v:path arrowok="t"/>
            </v:shape>
            <v:shape id="_x0000_s1436" style="position:absolute;left:1716;top:436;width:312;height:10" coordsize="312,10" path="m,l312,6r,4l,4,,xe" fillcolor="#b3b3b3" stroked="f">
              <v:path arrowok="t"/>
            </v:shape>
            <v:shape id="_x0000_s1437" style="position:absolute;left:1639;top:454;width:95;height:141" coordsize="95,141" path="m,31l,87r,l35,89r38,l73,89r18,52l95,139,88,r,l,31r,xe" fillcolor="#dcba57" stroked="f">
              <v:path arrowok="t"/>
            </v:shape>
            <v:rect id="_x0000_s1438" style="position:absolute;left:1646;top:487;width:10;height:42" fillcolor="#7e5628" stroked="f"/>
            <v:rect id="_x0000_s1439" style="position:absolute;left:1660;top:481;width:10;height:43" fillcolor="#7e5628" stroked="f"/>
            <v:rect id="_x0000_s1440" style="position:absolute;left:1674;top:475;width:10;height:41" fillcolor="#7e5628" stroked="f"/>
            <v:rect id="_x0000_s1441" style="position:absolute;left:1691;top:471;width:7;height:41" fillcolor="#7e5628" stroked="f"/>
            <v:rect id="_x0000_s1442" style="position:absolute;left:1702;top:467;width:10;height:41" fillcolor="#7e5628" stroked="f"/>
            <v:rect id="_x0000_s1443" style="position:absolute;left:1716;top:462;width:11;height:42" fillcolor="#7e5628" stroked="f"/>
            <v:rect id="_x0000_s1444" style="position:absolute;left:1646;top:531;width:10;height:10" fillcolor="#7e5628" stroked="f"/>
            <v:rect id="_x0000_s1445" style="position:absolute;left:1663;top:526;width:7;height:17" fillcolor="#7e5628" stroked="f"/>
            <v:rect id="_x0000_s1446" style="position:absolute;left:1674;top:520;width:10;height:19" fillcolor="#7e5628" stroked="f"/>
            <v:rect id="_x0000_s1447" style="position:absolute;left:1691;top:516;width:7;height:17" fillcolor="#7e5628" stroked="f"/>
            <v:rect id="_x0000_s1448" style="position:absolute;left:1705;top:512;width:7;height:19" fillcolor="#7e5628" stroked="f"/>
            <v:rect id="_x0000_s1449" style="position:absolute;left:1719;top:508;width:8;height:18" fillcolor="#7e5628" stroked="f"/>
            <v:rect id="_x0000_s1450" style="position:absolute;left:1719;top:531;width:8;height:18" fillcolor="#7e5628" stroked="f"/>
            <v:rect id="_x0000_s1451" style="position:absolute;left:1702;top:535;width:10;height:8" fillcolor="#7e5628" stroked="f"/>
            <v:rect id="_x0000_s1452" style="position:absolute;left:1691;top:539;width:7;height:4" fillcolor="#7e5628" stroked="f"/>
            <v:shape id="_x0000_s1453" style="position:absolute;left:1639;top:454;width:88;height:39" coordsize="88,39" path="m,39r,l3,37r4,l7,37r,l10,39r4,l17,39r4,l21,39r3,-4l28,31r3,-2l31,29r4,l35,29r3,-2l45,25r,l56,25,66,21r,l70,21r3,2l80,25r,l84,19r4,-6l88,6r,l88,r,l28,21r,l,31r,l,39r,xe" fillcolor="#7e5628" stroked="f">
              <v:path arrowok="t"/>
            </v:shape>
            <v:rect id="_x0000_s1454" style="position:absolute;left:1849;top:398;width:32;height:27" fillcolor="#bb3120" stroked="f"/>
            <v:shape id="_x0000_s1455" style="position:absolute;left:1674;top:413;width:21;height:35" coordsize="21,35" path="m,8l21,r,27l,35,,8xe" fillcolor="#bb3120" stroked="f">
              <v:path arrowok="t"/>
            </v:shape>
            <v:shape id="_x0000_s1456" style="position:absolute;left:1734;top:237;width:171;height:104" coordsize="171,104" path="m38,60r,l35,81r,l28,102r143,2l171,104r-3,-4l168,100,136,64r4,-4l147,58,136,5r,l133,31r,l129,33r,l126,33,49,31r,l45,25r,l38,r,l38,5r-3,8l35,13r,18l35,31,24,38,14,40r-4,l10,40,7,23,3,11,3,9r,l,58r3,6l3,79,,83r10,2l10,100,17,89,7,81,10,64,38,56r98,2l133,62,38,60xe" fillcolor="#b3b3b3" stroked="f">
              <v:path arrowok="t"/>
            </v:shape>
            <v:shape id="_x0000_s1457" style="position:absolute;left:1772;top:301;width:123;height:33" coordsize="123,33" path="m7,r,l,31r,l112,33r,l123,33,91,2,7,xe" fillcolor="#1a1a1a" stroked="f">
              <v:path arrowok="t"/>
            </v:shape>
            <v:rect id="_x0000_s1458" style="position:absolute;left:1825;top:320;width:31;height:12" fillcolor="#bb3120" stroked="f"/>
            <v:rect id="_x0000_s1459" style="position:absolute;left:1783;top:275;width:49;height:12" fillcolor="#333" stroked="f"/>
            <v:shape id="_x0000_s1460" style="position:absolute;left:1779;top:217;width:49;height:53" coordsize="49,53" path="m,51r,l4,39,7,18r,l7,10,11,4r,l14,2,25,r,l32,2r3,2l35,4r4,2l42,10r,l49,49r,l49,53,,51xe" fillcolor="#b99147" stroked="f">
              <v:path arrowok="t"/>
            </v:shape>
            <v:shape id="_x0000_s1461" style="position:absolute;left:1786;top:223;width:39;height:16" coordsize="39,16" path="m,4r,l4,2,14,r,l28,r4,2l35,4r,l39,16r,l32,16,18,14r,l4,16,,16,,4xe" fillcolor="#bb3120" stroked="f">
              <v:path arrowok="t"/>
            </v:shape>
            <v:shape id="_x0000_s1462" style="position:absolute;left:1786;top:151;width:28;height:31" coordsize="28,31" path="m4,29l4,16r,l,14,,12r4,l4,12,7,10,7,8,7,r,l14,r4,l18,2r,l21,10r,l25,10r3,2l28,12r-3,2l28,31,4,29xe" fillcolor="#7e5628" stroked="f">
              <v:path arrowok="t"/>
            </v:shape>
            <v:shape id="_x0000_s1463" style="position:absolute;left:316;top:157;width:42;height:23" coordsize="42,23" path="m,4r,l7,2,10,,21,r,l35,r3,2l42,4r,l42,23r,l38,21r-17,l21,21,7,21,,23,,4xe" fillcolor="#bb3120" stroked="f">
              <v:path arrowok="t"/>
            </v:shape>
            <v:shape id="_x0000_s1464" style="position:absolute;left:1727;top:343;width:273;height:101" coordsize="273,101" path="m35,4r,l21,43,7,88r,l,95r14,l14,95,24,49,35,20,42,6r,l112,6r45,l178,8r,l224,55r39,46l273,101r,l182,2r,l178,r-3,l164,,35,r,l35,r,4l35,4xe" fillcolor="#b3b3b3" stroked="f">
              <v:path arrowok="t"/>
            </v:shape>
            <v:shape id="_x0000_s1465" style="position:absolute;left:1709;top:341;width:49;height:20" coordsize="49,20" path="m3,14l49,r,4l,20r,l3,16r,-2l3,14xe" fillcolor="#b3b3b3" stroked="f">
              <v:path arrowok="t"/>
            </v:shape>
            <v:shape id="_x0000_s1466" style="position:absolute;left:1614;top:444;width:102;height:39" coordsize="102,39" path="m4,35l98,r4,2l7,39r,l4,37,,35r4,l4,35xe" fillcolor="#7e5628" stroked="f">
              <v:path arrowok="t"/>
            </v:shape>
            <v:shape id="_x0000_s1467" style="position:absolute;left:1684;top:396;width:25;height:42" coordsize="25,42" path="m,l,,7,7r7,6l18,15r,l25,15r,2l25,31,14,42r,-25l14,17,4,9r,l,2,,xe" fillcolor="#7e5628" stroked="f">
              <v:path arrowok="t"/>
            </v:shape>
            <v:shape id="_x0000_s1468" style="position:absolute;left:1737;top:797;width:25;height:142" coordsize="25,142" path="m,l18,r7,142l7,142,,xe" fillcolor="#ecd3a3" stroked="f">
              <v:path arrowok="t"/>
            </v:shape>
            <v:shape id="_x0000_s1469" style="position:absolute;left:2018;top:803;width:24;height:143" coordsize="24,143" path="m,l17,r7,143l7,143,,xe" fillcolor="#ecd3a3" stroked="f">
              <v:path arrowok="t"/>
            </v:shape>
            <v:shape id="_x0000_s1470" style="position:absolute;left:1741;top:803;width:301;height:159" coordsize="301,159" path="m17,81r18,l35,41r-18,l21,37r10,l31,37,35,27r,l31,,263,2r3,39l277,43r3,5l266,48r,33l284,83r,l291,87r3,6l298,101r,l301,151r,8l301,159r-151,l49,157,,155r,l3,110r,l3,101,10,91,17,81r,xe" fillcolor="#ecd3a3" stroked="f">
              <v:path arrowok="t"/>
            </v:shape>
            <v:shape id="_x0000_s1471" style="position:absolute;left:1730;top:650;width:291;height:17" coordsize="291,17" path="m,l291,4r,13l,13,,xe" fillcolor="#6a51a3" stroked="f">
              <v:path arrowok="t"/>
            </v:shape>
            <v:shape id="_x0000_s1472" style="position:absolute;left:1734;top:650;width:21;height:143" coordsize="21,143" path="m,l14,r7,143l10,143,,xe" fillcolor="#ecd3a3" stroked="f">
              <v:path arrowok="t"/>
            </v:shape>
            <v:shape id="_x0000_s1473" style="position:absolute;left:2007;top:659;width:25;height:142" coordsize="25,142" path="m,l14,,25,142r-14,l,xe" fillcolor="#ecd3a3" stroked="f">
              <v:path arrowok="t"/>
            </v:shape>
            <v:shape id="_x0000_s1474" style="position:absolute;left:1772;top:667;width:232;height:130" coordsize="232,130" path="m7,124r,l,70,,31,,16,4,8r,l11,2,25,,39,,53,2r,l60,6r7,4l70,14r,l81,8,91,4,102,r,l116,2r10,2l137,6r3,4l140,10r8,6l151,18r,l158,12r7,-6l179,4r,l190,6r10,2l211,10r3,4l214,14r7,21l225,74r7,56l218,130,207,37r,l183,35r-18,l162,35r-4,2l158,37r7,93l151,130,140,31r,l109,31r-25,l77,31r-3,2l74,33r7,95l67,128,56,31,14,29r4,95l7,124xe" fillcolor="#b99147" stroked="f">
              <v:path arrowok="t"/>
            </v:shape>
            <v:shape id="_x0000_s1475" style="position:absolute;left:1772;top:669;width:49;height:122" coordsize="49,122" path="m49,2r,l35,,25,,14,2r,l7,8,4,16,,31,4,60r,l11,122r3,l14,122,11,72,7,37,11,16r,l14,8,21,4,28,2r7,l35,2r11,l49,2r,xe" fillcolor="#1a1716" stroked="f">
              <v:path arrowok="t"/>
            </v:shape>
            <v:shape id="_x0000_s1476" style="position:absolute;left:1923;top:675;width:49;height:122" coordsize="49,122" path="m49,2r,l35,,25,,14,2r,l7,6,4,15,,31,4,60r,l11,122r3,l14,122,11,72,7,37,11,15r,l14,8,21,4,28,2r7,l35,2r11,l49,2r,xe" fillcolor="#1a1716" stroked="f">
              <v:path arrowok="t"/>
            </v:shape>
            <v:shape id="_x0000_s1477" style="position:absolute;left:1842;top:673;width:56;height:122" coordsize="56,122" path="m56,2r,l42,,28,,18,2r,l7,8,4,17,,33,4,62r,l11,122r7,l18,122,11,72r,-35l11,17r,l18,8,25,4,35,2r7,l42,2r11,l56,2r,xe" fillcolor="#1a1716" stroked="f">
              <v:path arrowok="t"/>
            </v:shape>
            <v:shape id="_x0000_s1478" style="position:absolute;left:1786;top:729;width:46;height:6" coordsize="46,6" path="m,l42,r4,6l4,4,,xe" fillcolor="#b99147" stroked="f">
              <v:path arrowok="t"/>
            </v:shape>
            <v:shape id="_x0000_s1479" style="position:absolute;left:1934;top:733;width:80;height:6" coordsize="80,6" path="m,l80,2r,4l,4,,xe" fillcolor="#b99147" stroked="f">
              <v:path arrowok="t"/>
            </v:shape>
            <v:rect id="_x0000_s1480" style="position:absolute;left:1751;top:729;width:25;height:4" fillcolor="#b99147" stroked="f"/>
            <v:shape id="_x0000_s1481" style="position:absolute;left:1846;top:700;width:70;height:31" coordsize="70,31" path="m,l66,r4,31l7,29,,xe" fillcolor="#1a1716" stroked="f">
              <v:path arrowok="t"/>
            </v:shape>
            <v:shape id="_x0000_s1482" style="position:absolute;left:1853;top:702;width:63;height:29" coordsize="63,29" path="m,l59,2r4,27l,27,,xe" fillcolor="#414660" stroked="f">
              <v:path arrowok="t"/>
            </v:shape>
            <v:shape id="_x0000_s1483" style="position:absolute;left:1853;top:735;width:67;height:60" coordsize="67,60" path="m,l59,r8,60l7,58,,xe" fillcolor="#1a1716" stroked="f">
              <v:path arrowok="t"/>
            </v:shape>
            <v:shape id="_x0000_s1484" style="position:absolute;left:1856;top:737;width:64;height:58" coordsize="64,58" path="m,l56,2r8,56l7,56,,xe" fillcolor="#414660" stroked="f">
              <v:path arrowok="t"/>
            </v:shape>
            <v:shape id="_x0000_s1485" style="position:absolute;left:1786;top:807;width:60;height:33" coordsize="60,33" path="m53,2r,l42,,32,,18,r,l7,4,,6r,7l,17r,l,31r60,2l60,33,53,31,46,29r-7,l39,29,7,29r,l4,19r,-6l7,8,7,6r,l18,4,25,2,35,,53,2xe" fillcolor="#1a1716" stroked="f">
              <v:path arrowok="t"/>
            </v:shape>
            <v:shape id="_x0000_s1486" style="position:absolute;left:1860;top:807;width:60;height:33" coordsize="60,33" path="m52,2r,l42,2,31,,17,2r,l7,4,,8r,5l,17r,l,27r3,4l60,33r,l52,31r-7,l38,29r,l7,29r,l3,21r,-8l7,11,10,8r,l17,4,24,2r11,l52,2xe" fillcolor="#1a1716" stroked="f">
              <v:path arrowok="t"/>
            </v:shape>
            <v:shape id="_x0000_s1487" style="position:absolute;left:1930;top:809;width:60;height:33" coordsize="60,33" path="m53,2r,l42,,32,,18,r,l7,4,,9r,4l,17r,l4,31r56,2l60,33,56,31,49,29r-10,l39,29r-28,l11,29,7,21r,-8l7,11,11,6r,l18,4,28,2r7,l53,2xe" fillcolor="#1a1716" stroked="f">
              <v:path arrowok="t"/>
            </v:shape>
            <v:shape id="_x0000_s1488" style="position:absolute;left:1790;top:844;width:56;height:60" coordsize="56,60" path="m56,2r,l28,,7,,,2r,l3,60,24,58,10,56r,l7,31,3,13,3,7,7,5r,l56,2r,xe" fillcolor="#1a1716" stroked="f">
              <v:path arrowok="t"/>
            </v:shape>
            <v:shape id="_x0000_s1489" style="position:absolute;left:1860;top:846;width:56;height:58" coordsize="56,58" path="m56,r,l28,,7,,,,,,7,58r17,l10,56r,l7,29,3,13,3,7,7,3r,l56,r,xe" fillcolor="#1a1716" stroked="f">
              <v:path arrowok="t"/>
            </v:shape>
            <v:shape id="_x0000_s1490" style="position:absolute;left:1934;top:846;width:56;height:58" coordsize="56,58" path="m56,r,l28,,7,,,,,,7,58r17,l10,56r,l7,29,3,13,3,7,7,3r,l56,r,xe" fillcolor="#1a1716" stroked="f">
              <v:path arrowok="t"/>
            </v:shape>
            <v:shape id="_x0000_s1491" style="position:absolute;left:1793;top:910;width:56;height:36" coordsize="56,36" path="m49,3r,l35,,21,,14,,11,5r,l4,11,,17r7,8l7,25r4,4l18,33r10,3l35,36r,l49,33r7,-2l56,31,46,33r-7,l28,33r,l21,29,14,25,7,19r,-6l7,13,11,7,18,5,25,3r10,l35,3r14,l49,3xe" fillcolor="#1a1716" stroked="f">
              <v:path arrowok="t"/>
            </v:shape>
            <v:shape id="_x0000_s1492" style="position:absolute;left:1867;top:913;width:56;height:35" coordsize="56,35" path="m49,2r,l35,,21,,14,2,10,4r,l3,10,,16r7,8l7,24r3,4l17,33r11,2l35,35r,l42,35r7,-2l56,30r,l49,33r-11,l28,33r,l21,28,14,24,7,18r,-6l7,12,10,6,17,4,24,2r11,l35,2r14,l49,2xe" fillcolor="#1a1716" stroked="f">
              <v:path arrowok="t"/>
            </v:shape>
            <v:shape id="_x0000_s1493" style="position:absolute;left:1944;top:915;width:56;height:37" coordsize="56,37" path="m49,2r,l35,,21,,14,2,7,4r,l,10r,6l4,26r,l11,31r7,2l35,37r,l49,35r7,-2l56,33,46,35r-7,l28,33r,l18,31,11,24,7,18r,-6l7,12,11,8,18,4r7,l32,2r,l49,2r,xe" fillcolor="#1a1716" stroked="f">
              <v:path arrowok="t"/>
            </v:shape>
            <v:shape id="_x0000_s1494" style="position:absolute;left:133;top:956;width:334;height:58" coordsize="334,58" path="m,l334,r,58l334,58r-179,l35,58r,l,56,,xe" fillcolor="#b99147" stroked="f">
              <v:path arrowok="t"/>
            </v:shape>
            <v:shape id="_x0000_s1495" style="position:absolute;left:1744;top:956;width:298;height:58" coordsize="298,58" path="m,l298,r,58l298,58,,58,,xe" fillcolor="#b99147" stroked="f">
              <v:path arrowok="t"/>
            </v:shape>
            <v:shape id="_x0000_s1496" style="position:absolute;left:2035;top:826;width:246;height:4" coordsize="246,4" path="m,l246,r,4l,2,,xe" fillcolor="#dcba57" stroked="f">
              <v:path arrowok="t"/>
            </v:shape>
            <v:shape id="_x0000_s1497" style="position:absolute;left:2035;top:857;width:246;height:6" coordsize="246,6" path="m,l246,r,6l,4,,xe" fillcolor="#dcba57" stroked="f">
              <v:path arrowok="t"/>
            </v:shape>
            <v:shape id="_x0000_s1498" style="position:absolute;left:2028;top:733;width:253;height:4" coordsize="253,4" path="m,l253,r,4l,2,,xe" fillcolor="#dcba57" stroked="f">
              <v:path arrowok="t"/>
            </v:shape>
            <v:rect id="_x0000_s1499" style="position:absolute;left:2025;top:696;width:186;height:18" fillcolor="#b99147" stroked="f"/>
            <v:shape id="_x0000_s1500" style="position:absolute;left:2025;top:690;width:182;height:6" coordsize="182,6" path="m,l182,2r,4l,4,,xe" fillcolor="#dcba57" stroked="f">
              <v:path arrowok="t"/>
            </v:shape>
            <v:rect id="_x0000_s1501" style="position:absolute;left:2200;top:669;width:11;height:27" fillcolor="#6a51a3" stroked="f"/>
            <v:shape id="_x0000_s1502" style="position:absolute;left:2214;top:696;width:14;height:128" coordsize="14,128" path="m,l11,r3,128l4,128,,xe" fillcolor="#ecd3a3" stroked="f">
              <v:path arrowok="t"/>
            </v:shape>
            <v:shape id="_x0000_s1503" style="position:absolute;left:2225;top:828;width:14;height:130" coordsize="14,130" path="m,l10,r4,130l3,130,,xe" fillcolor="#ecd3a3" stroked="f">
              <v:path arrowok="t"/>
            </v:shape>
            <v:shape id="_x0000_s1504" style="position:absolute;left:2028;top:733;width:77;height:93" coordsize="77,93" path="m,l74,r3,93l4,93,,xe" fillcolor="#dcba57" stroked="f">
              <v:path arrowok="t"/>
            </v:shape>
            <v:shape id="_x0000_s1505" style="position:absolute;left:2035;top:727;width:63;height:6" coordsize="63,6" path="m,6r,l4,4,7,2r,l18,,32,r,l46,,56,2r,l63,6,,6xe" fillcolor="#ecd3a3" stroked="f">
              <v:path arrowok="t"/>
            </v:shape>
            <v:rect id="_x0000_s1506" style="position:absolute;left:2039;top:737;width:24;height:29" fillcolor="#2a2936" stroked="f"/>
            <v:shape id="_x0000_s1507" style="position:absolute;left:2070;top:737;width:25;height:31" coordsize="25,31" path="m,31r25,l21,,,,,31xe" fillcolor="#2a2936" stroked="f">
              <v:path arrowok="t"/>
            </v:shape>
            <v:shape id="_x0000_s1508" style="position:absolute;left:2039;top:770;width:24;height:54" coordsize="24,54" path="m3,54r21,l24,,,,3,54xe" fillcolor="#2a2936" stroked="f">
              <v:path arrowok="t"/>
            </v:shape>
            <v:shape id="_x0000_s1509" style="position:absolute;left:2070;top:770;width:25;height:54" coordsize="25,54" path="m4,54r21,l25,,,,4,54xe" fillcolor="#2a2936" stroked="f">
              <v:path arrowok="t"/>
            </v:shape>
            <v:shape id="_x0000_s1510" style="position:absolute;left:2130;top:733;width:74;height:93" coordsize="74,93" path="m,l70,r4,93l4,93,,xe" fillcolor="#dcba57" stroked="f">
              <v:path arrowok="t"/>
            </v:shape>
            <v:shape id="_x0000_s1511" style="position:absolute;left:2137;top:727;width:60;height:6" coordsize="60,6" path="m,6r,l,4,4,2r,l18,,32,r,l42,,53,2r,l60,6r,l,6xe" fillcolor="#ecd3a3" stroked="f">
              <v:path arrowok="t"/>
            </v:shape>
            <v:shape id="_x0000_s1512" style="position:absolute;left:2137;top:737;width:28;height:29" coordsize="28,29" path="m4,29r24,l28,,,,4,29xe" fillcolor="#2a2936" stroked="f">
              <v:path arrowok="t"/>
            </v:shape>
            <v:shape id="_x0000_s1513" style="position:absolute;left:2169;top:737;width:24;height:31" coordsize="24,31" path="m3,31r21,l24,,,,3,31xe" fillcolor="#2a2936" stroked="f">
              <v:path arrowok="t"/>
            </v:shape>
            <v:shape id="_x0000_s1514" style="position:absolute;left:2141;top:770;width:24;height:54" coordsize="24,54" path="m,54r24,l21,,,,,54xe" fillcolor="#2a2936" stroked="f">
              <v:path arrowok="t"/>
            </v:shape>
            <v:shape id="_x0000_s1515" style="position:absolute;left:2172;top:770;width:25;height:54" coordsize="25,54" path="m,54r25,l21,,,,,54xe" fillcolor="#2a2936" stroked="f">
              <v:path arrowok="t"/>
            </v:shape>
            <v:shape id="_x0000_s1516" style="position:absolute;left:2249;top:735;width:32;height:93" coordsize="32,93" path="m,l32,r,l32,93,4,93,,xe" fillcolor="#dcba57" stroked="f">
              <v:path arrowok="t"/>
            </v:shape>
            <v:shape id="_x0000_s1517" style="position:absolute;left:2256;top:729;width:25;height:6" coordsize="25,6" path="m,6r,l,6,4,4r,l14,,25,r,6l,6xe" fillcolor="#ecd3a3" stroked="f">
              <v:path arrowok="t"/>
            </v:shape>
            <v:shape id="_x0000_s1518" style="position:absolute;left:2256;top:741;width:25;height:27" coordsize="25,27" path="m,27r25,l25,27,25,,,,,27xe" fillcolor="#2a2936" stroked="f">
              <v:path arrowok="t"/>
            </v:shape>
            <v:shape id="_x0000_s1519" style="position:absolute;left:2256;top:772;width:25;height:54" coordsize="25,54" path="m4,54r21,l25,54r,-23l25,,,,4,54xe" fillcolor="#2a2936" stroked="f">
              <v:path arrowok="t"/>
            </v:shape>
            <v:shape id="_x0000_s1520" style="position:absolute;left:2039;top:859;width:77;height:93" coordsize="77,93" path="m,l74,r3,93l7,93,,xe" fillcolor="#dcba57" stroked="f">
              <v:path arrowok="t"/>
            </v:shape>
            <v:shape id="_x0000_s1521" style="position:absolute;left:2049;top:851;width:60;height:8" coordsize="60,8" path="m,8r,l,6,4,4r,l14,2,28,r,l42,2,53,4r,l60,8,,8xe" fillcolor="#ecd3a3" stroked="f">
              <v:path arrowok="t"/>
            </v:shape>
            <v:shape id="_x0000_s1522" style="position:absolute;left:2049;top:865;width:28;height:29" coordsize="28,29" path="m,29r28,l25,,,,,29xe" fillcolor="#2a2936" stroked="f">
              <v:path arrowok="t"/>
            </v:shape>
            <v:shape id="_x0000_s1523" style="position:absolute;left:2081;top:865;width:24;height:29" coordsize="24,29" path="m,29r24,l21,,,,,29xe" fillcolor="#2a2936" stroked="f">
              <v:path arrowok="t"/>
            </v:shape>
            <v:shape id="_x0000_s1524" style="position:absolute;left:2049;top:896;width:25;height:54" coordsize="25,54" path="m4,54r21,l25,,,,4,54xe" fillcolor="#2a2936" stroked="f">
              <v:path arrowok="t"/>
            </v:shape>
            <v:shape id="_x0000_s1525" style="position:absolute;left:2081;top:896;width:24;height:54" coordsize="24,54" path="m3,54r21,l24,,,,3,54xe" fillcolor="#2a2936" stroked="f">
              <v:path arrowok="t"/>
            </v:shape>
            <v:shape id="_x0000_s1526" style="position:absolute;left:2141;top:861;width:77;height:93" coordsize="77,93" path="m,l73,r4,93l3,93,,xe" fillcolor="#dcba57" stroked="f">
              <v:path arrowok="t"/>
            </v:shape>
            <v:shape id="_x0000_s1527" style="position:absolute;left:2148;top:853;width:63;height:8" coordsize="63,8" path="m,8r,l3,6,7,4r,l17,2,31,r,l45,2,56,4r,l63,8,,8xe" fillcolor="#ecd3a3" stroked="f">
              <v:path arrowok="t"/>
            </v:shape>
            <v:shape id="_x0000_s1528" style="position:absolute;left:2151;top:867;width:28;height:27" coordsize="28,27" path="m,27r28,l25,,,,,27xe" fillcolor="#2a2936" stroked="f">
              <v:path arrowok="t"/>
            </v:shape>
            <v:shape id="_x0000_s1529" style="position:absolute;left:2183;top:865;width:24;height:29" coordsize="24,29" path="m,29r24,l21,,,,,29xe" fillcolor="#2a2936" stroked="f">
              <v:path arrowok="t"/>
            </v:shape>
            <v:shape id="_x0000_s1530" style="position:absolute;left:2151;top:898;width:25;height:54" coordsize="25,54" path="m4,54r21,l25,,,,4,54xe" fillcolor="#2a2936" stroked="f">
              <v:path arrowok="t"/>
            </v:shape>
            <v:shape id="_x0000_s1531" style="position:absolute;left:2183;top:898;width:24;height:54" coordsize="24,54" path="m3,54r21,l24,,,,3,54xe" fillcolor="#2a2936" stroked="f">
              <v:path arrowok="t"/>
            </v:shape>
            <v:shape id="_x0000_s1532" style="position:absolute;left:2260;top:861;width:21;height:95" coordsize="21,95" path="m,l21,r,l21,37r,l21,64,17,76,14,89r,l10,95r-7,l,xe" fillcolor="#dcba57" stroked="f">
              <v:path arrowok="t"/>
            </v:shape>
            <v:shape id="_x0000_s1533" style="position:absolute;left:2270;top:857;width:11;height:4" coordsize="11,4" path="m,4r,l,4,4,r,l11,r,4l,4xe" fillcolor="#ecd3a3" stroked="f">
              <v:path arrowok="t"/>
            </v:shape>
            <v:shape id="_x0000_s1534" style="position:absolute;left:2270;top:867;width:11;height:27" coordsize="11,27" path="m,27r11,l11,27,11,,,,,27xe" fillcolor="#2a2936" stroked="f">
              <v:path arrowok="t"/>
            </v:shape>
            <v:shape id="_x0000_s1535" style="position:absolute;left:2270;top:898;width:11;height:52" coordsize="11,52" path="m11,l,,4,52r,l7,39,11,27,11,r,xe" fillcolor="#2a2936" stroked="f">
              <v:path arrowok="t"/>
            </v:shape>
            <v:rect id="_x0000_s1536" style="position:absolute;left:2123;top:661;width:32;height:18" fillcolor="#bb3120" stroked="f"/>
            <v:shape id="_x0000_s1537" style="position:absolute;left:53;top:700;width:87;height:103" coordsize="87,103" path="m7,l87,,80,103,,103,7,xe" fillcolor="#dcba57" stroked="f">
              <v:path arrowok="t"/>
            </v:shape>
            <v:shape id="_x0000_s1538" style="position:absolute;left:70;top:692;width:67;height:8" coordsize="67,8" path="m,8r,l,6,4,4r,l18,,32,r,l46,2,56,4r,l67,8,,8xe" fillcolor="#ecd3a3" stroked="f">
              <v:path arrowok="t"/>
            </v:shape>
            <v:shape id="_x0000_s1539" style="position:absolute;left:67;top:706;width:31;height:31" coordsize="31,31" path="m,31r28,l31,,3,,,31xe" fillcolor="#2a2936" stroked="f">
              <v:path arrowok="t"/>
            </v:shape>
            <v:shape id="_x0000_s1540" style="position:absolute;left:102;top:706;width:28;height:33" coordsize="28,33" path="m,33r24,l28,,3,,,33xe" fillcolor="#2a2936" stroked="f">
              <v:path arrowok="t"/>
            </v:shape>
            <v:shape id="_x0000_s1541" style="position:absolute;left:60;top:741;width:31;height:60" coordsize="31,60" path="m,60r24,l31,,7,,,60xe" fillcolor="#2a2936" stroked="f">
              <v:path arrowok="t"/>
            </v:shape>
            <v:shape id="_x0000_s1542" style="position:absolute;left:95;top:743;width:31;height:60" coordsize="31,60" path="m,60r28,l31,,7,,,60xe" fillcolor="#2a2936" stroked="f">
              <v:path arrowok="t"/>
            </v:shape>
            <v:shape id="_x0000_s1543" style="position:absolute;left:42;top:840;width:88;height:106" coordsize="88,106" path="m11,l88,,81,106,,106,11,xe" fillcolor="#dcba57" stroked="f">
              <v:path arrowok="t"/>
            </v:shape>
            <v:shape id="_x0000_s1544" style="position:absolute;left:60;top:832;width:66;height:10" coordsize="66,10" path="m,8r,l,6,7,4r,l17,2,35,r,l49,2,59,4r,l66,8r,2l,8xe" fillcolor="#ecd3a3" stroked="f">
              <v:path arrowok="t"/>
            </v:shape>
            <v:shape id="_x0000_s1545" style="position:absolute;left:56;top:846;width:32;height:31" coordsize="32,31" path="m,31r28,l32,,4,,,31xe" fillcolor="#2a2936" stroked="f">
              <v:path arrowok="t"/>
            </v:shape>
            <v:shape id="_x0000_s1546" style="position:absolute;left:91;top:846;width:28;height:33" coordsize="28,33" path="m,33r28,l28,,4,,,33xe" fillcolor="#2a2936" stroked="f">
              <v:path arrowok="t"/>
            </v:shape>
            <v:shape id="_x0000_s1547" style="position:absolute;left:53;top:884;width:28;height:59" coordsize="28,59" path="m,59r24,l28,,3,,,59xe" fillcolor="#2a2936" stroked="f">
              <v:path arrowok="t"/>
            </v:shape>
            <v:shape id="_x0000_s1548" style="position:absolute;left:88;top:884;width:31;height:59" coordsize="31,59" path="m,59r24,l31,,3,,,59xe" fillcolor="#2a2936" stroked="f">
              <v:path arrowok="t"/>
            </v:shape>
            <v:shape id="_x0000_s1549" style="position:absolute;left:18;top:654;width:126;height:25" coordsize="126,25" path="m,l126,r,25l,25r,l,,,xe" fillcolor="#b99147" stroked="f">
              <v:path arrowok="t"/>
            </v:shape>
            <v:rect id="_x0000_s1550" style="position:absolute;left:733;top:628;width:18;height:8" fillcolor="#ecd3a3" stroked="f"/>
            <v:rect id="_x0000_s1551" style="position:absolute;left:733;top:646;width:18;height:8" fillcolor="#ecd3a3" stroked="f"/>
            <v:rect id="_x0000_s1552" style="position:absolute;left:733;top:667;width:18;height:8" fillcolor="#ecd3a3" stroked="f"/>
            <v:rect id="_x0000_s1553" style="position:absolute;left:730;top:692;width:21;height:8" fillcolor="#ecd3a3" stroked="f"/>
            <v:rect id="_x0000_s1554" style="position:absolute;left:730;top:714;width:21;height:9" fillcolor="#ecd3a3" stroked="f"/>
            <v:rect id="_x0000_s1555" style="position:absolute;left:730;top:739;width:21;height:8" fillcolor="#ecd3a3" stroked="f"/>
            <v:rect id="_x0000_s1556" style="position:absolute;left:730;top:760;width:21;height:8" fillcolor="#ecd3a3" stroked="f"/>
            <v:rect id="_x0000_s1557" style="position:absolute;left:997;top:634;width:17;height:8" fillcolor="#ecd3a3" stroked="f"/>
            <v:rect id="_x0000_s1558" style="position:absolute;left:997;top:652;width:17;height:9" fillcolor="#ecd3a3" stroked="f"/>
            <v:rect id="_x0000_s1559" style="position:absolute;left:997;top:675;width:17;height:8" fillcolor="#ecd3a3" stroked="f"/>
            <v:rect id="_x0000_s1560" style="position:absolute;left:993;top:698;width:21;height:8" fillcolor="#ecd3a3" stroked="f"/>
            <v:rect id="_x0000_s1561" style="position:absolute;left:993;top:721;width:21;height:8" fillcolor="#ecd3a3" stroked="f"/>
            <v:rect id="_x0000_s1562" style="position:absolute;left:993;top:745;width:21;height:9" fillcolor="#ecd3a3" stroked="f"/>
            <v:rect id="_x0000_s1563" style="position:absolute;left:993;top:768;width:21;height:8" fillcolor="#ecd3a3" stroked="f"/>
            <v:rect id="_x0000_s1564" style="position:absolute;left:993;top:568;width:21;height:8" fillcolor="#ecd3a3" stroked="f"/>
            <v:rect id="_x0000_s1565" style="position:absolute;left:993;top:586;width:21;height:11" fillcolor="#ecd3a3" stroked="f"/>
            <v:rect id="_x0000_s1566" style="position:absolute;left:993;top:609;width:21;height:8" fillcolor="#ecd3a3" stroked="f"/>
            <v:rect id="_x0000_s1567" style="position:absolute;left:1249;top:640;width:21;height:6" fillcolor="#ecd3a3" stroked="f"/>
            <v:rect id="_x0000_s1568" style="position:absolute;left:1249;top:659;width:21;height:8" fillcolor="#ecd3a3" stroked="f"/>
            <v:rect id="_x0000_s1569" style="position:absolute;left:1249;top:679;width:21;height:8" fillcolor="#ecd3a3" stroked="f"/>
            <v:rect id="_x0000_s1570" style="position:absolute;left:1249;top:704;width:21;height:8" fillcolor="#ecd3a3" stroked="f"/>
            <v:rect id="_x0000_s1571" style="position:absolute;left:1249;top:727;width:18;height:8" fillcolor="#ecd3a3" stroked="f"/>
            <v:rect id="_x0000_s1572" style="position:absolute;left:1249;top:751;width:18;height:9" fillcolor="#ecd3a3" stroked="f"/>
            <v:rect id="_x0000_s1573" style="position:absolute;left:1249;top:772;width:18;height:8" fillcolor="#ecd3a3" stroked="f"/>
            <v:rect id="_x0000_s1574" style="position:absolute;left:1249;top:574;width:21;height:8" fillcolor="#ecd3a3" stroked="f"/>
            <v:rect id="_x0000_s1575" style="position:absolute;left:1249;top:593;width:21;height:8" fillcolor="#ecd3a3" stroked="f"/>
            <v:rect id="_x0000_s1576" style="position:absolute;left:1249;top:613;width:21;height:8" fillcolor="#ecd3a3" stroked="f"/>
            <v:rect id="_x0000_s1577" style="position:absolute;left:1491;top:646;width:18;height:8" fillcolor="#ecd3a3" stroked="f"/>
            <v:rect id="_x0000_s1578" style="position:absolute;left:1491;top:665;width:18;height:8" fillcolor="#ecd3a3" stroked="f"/>
            <v:rect id="_x0000_s1579" style="position:absolute;left:1491;top:687;width:18;height:9" fillcolor="#ecd3a3" stroked="f"/>
            <v:rect id="_x0000_s1580" style="position:absolute;left:1491;top:710;width:18;height:8" fillcolor="#ecd3a3" stroked="f"/>
            <v:rect id="_x0000_s1581" style="position:absolute;left:1491;top:733;width:18;height:8" fillcolor="#ecd3a3" stroked="f"/>
            <v:shape id="_x0000_s1582" style="position:absolute;left:1491;top:758;width:21;height:8" coordsize="21,8" path="m,l18,r3,8l4,8,,xe" fillcolor="#ecd3a3" stroked="f">
              <v:path arrowok="t"/>
            </v:shape>
            <v:rect id="_x0000_s1583" style="position:absolute;left:1495;top:778;width:17;height:9" fillcolor="#ecd3a3" stroked="f"/>
            <v:rect id="_x0000_s1584" style="position:absolute;left:1488;top:580;width:17;height:8" fillcolor="#ecd3a3" stroked="f"/>
            <v:rect id="_x0000_s1585" style="position:absolute;left:1488;top:599;width:17;height:8" fillcolor="#ecd3a3" stroked="f"/>
            <v:rect id="_x0000_s1586" style="position:absolute;left:1488;top:621;width:17;height:9" fillcolor="#ecd3a3" stroked="f"/>
            <v:shape id="_x0000_s1587" style="position:absolute;left:1786;top:184;width:4;height:27" coordsize="4,27" path="m,l4,r,l4,6r,14l4,20r,7l,27r,l,20,,6r,l,,,xe" fillcolor="#b99147" stroked="f">
              <v:path arrowok="t"/>
            </v:shape>
            <v:shape id="_x0000_s1588" style="position:absolute;left:1818;top:186;width:3;height:27" coordsize="3,27" path="m,l,,,,3,6r,14l3,20,,27r,l,27,,20,,6r,l,,,xe" fillcolor="#b99147" stroked="f">
              <v:path arrowok="t"/>
            </v:shape>
            <v:shape id="_x0000_s1589" style="position:absolute;left:1800;top:184;width:7;height:27" coordsize="7,27" path="m4,r,l4,,7,6r,14l7,20,4,27r,l4,27,,20,,6r,l4,r,xe" fillcolor="black" stroked="f">
              <v:path arrowok="t"/>
            </v:shape>
            <v:shape id="_x0000_s1590" style="position:absolute;left:1786;top:161;width:28;height:4" coordsize="28,4" path="m14,r,l25,r3,2l28,2,25,4,14,4r,l4,4,,2r,l4,,14,r,xe" fillcolor="black" stroked="f">
              <v:path arrowok="t"/>
            </v:shape>
            <v:shape id="_x0000_s1591" style="position:absolute;left:1786;top:142;width:25;height:9" coordsize="25,9" path="m11,r,l21,3r4,2l25,5,21,9,11,9r,l4,9,,5r,l4,3,11,r,xe" fillcolor="black" stroked="f">
              <v:path arrowok="t"/>
            </v:shape>
            <v:shape id="_x0000_s1592" style="position:absolute;left:744;top:943;width:60;height:38" coordsize="60,38" path="m46,23r14,2l60,25r-4,9l56,34,46,38r,l35,38r,l17,36r,l10,34,7,29r,l3,25,,19r,l3,11,10,7r,l21,3,32,r,l42,3r7,2l49,5r7,2l60,13,46,15r,l42,13r,l39,11r,l32,9r,l28,11r-3,2l25,13r-4,6l21,19r,6l25,27r,l28,29r4,l32,29,42,27r,l46,23r,xe" stroked="f">
              <v:path arrowok="t"/>
            </v:shape>
            <v:shape id="_x0000_s1593" style="position:absolute;left:811;top:954;width:52;height:27" coordsize="52,27" path="m52,16r-35,l17,16r4,4l21,20r3,l24,20r7,l31,20r4,-2l49,20r,l42,25r,l24,27r,l10,25r,l3,20r,l,14r,l3,8,7,4r,l14,,24,r,l38,2r,l49,6r,l52,14r,2xm35,10r,l31,6r,l28,6r,l21,8r,l17,10r18,xe" stroked="f">
              <v:path arrowok="t"/>
              <o:lock v:ext="edit" verticies="t"/>
            </v:shape>
            <v:shape id="_x0000_s1594" style="position:absolute;left:870;top:954;width:46;height:27" coordsize="46,27" path="m,l14,r,4l14,4,21,2r,l32,r,l39,r3,2l42,2r4,4l46,10r,17l28,27r,-15l28,12r,-4l28,8r-3,l25,8r-7,l18,8r,6l18,27,,27,,xe" stroked="f">
              <v:path arrowok="t"/>
            </v:shape>
            <v:shape id="_x0000_s1595" style="position:absolute;left:923;top:946;width:35;height:35" coordsize="35,35" path="m24,r,8l35,8r,8l24,16r,8l24,24r,2l24,26r4,2l28,28r3,-2l35,35r,l21,35r,l14,35r,l7,31r,l7,24r,-8l,16,,8r7,l7,4,24,xe" stroked="f">
              <v:path arrowok="t"/>
            </v:shape>
            <v:shape id="_x0000_s1596" style="position:absolute;left:965;top:954;width:35;height:27" coordsize="35,27" path="m,l14,r,4l14,4,21,2r,l25,r,l35,2,28,8r,l25,8r,l18,10r,l18,18r,9l,27,,xe" stroked="f">
              <v:path arrowok="t"/>
            </v:shape>
            <v:shape id="_x0000_s1597" style="position:absolute;left:1000;top:954;width:53;height:27" coordsize="53,27" path="m18,8l4,8r,l7,4r,l11,2r,l18,r,l25,r,l39,r,l46,2r,l49,6r,l49,10r,10l49,20r,5l49,25r4,2l35,27r,l35,25r,l35,23r,l28,27r,l18,27r,l11,27,7,25r,l4,23,,20r,l4,14r,l14,12r,l28,10r,l35,8r,l32,6r,l28,6r,l21,6r,l18,8r,xm35,14r,l28,16r,l21,16r,l18,18r,l21,20r,l25,20r,l28,20r,l32,18r,l35,16r,-2xe" stroked="f">
              <v:path arrowok="t"/>
              <o:lock v:ext="edit" verticies="t"/>
            </v:shape>
            <v:shape id="_x0000_s1598" style="position:absolute;left:1056;top:954;width:53;height:27" coordsize="53,27" path="m18,8l4,8r,l4,4r,l11,2r,l18,r,l25,r,l39,r,l46,2r,l49,6r,l49,10r,10l49,20r,5l49,25r4,2l35,27r,l35,25r,l35,23r,l28,27r,l18,27r,l11,27,4,25r,l4,23,,20r,l4,14r,l14,12r,l28,10r,l35,8r,l32,6r,l28,6r,l21,6r,l18,8r,xm35,14r,l25,16r,l21,16r,l18,18r,l21,20r,l25,20r,l28,20r,l32,18r,l35,16r,-2xe" stroked="f">
              <v:path arrowok="t"/>
              <o:lock v:ext="edit" verticies="t"/>
            </v:shape>
            <v:rect id="_x0000_s1599" style="position:absolute;left:1116;top:946;width:17;height:35" stroked="f"/>
            <v:shape id="_x0000_s1600" style="position:absolute;left:1162;top:943;width:56;height:38" coordsize="56,38" path="m,25r17,l17,25r4,4l21,29r3,2l31,31r,l35,29r,l38,27r,l35,25r,l28,23r,l17,21,10,19r,l3,15r,-4l3,11,7,7r,l14,3r,l28,r,l38,3r7,l45,3r7,4l56,11,38,13r,l35,9r,l28,7r,l21,9r,l21,11r,l21,13r,l28,13r,l45,17r,l52,21r,l56,25r,l52,31r,l45,36r,l28,38r,l17,38,7,34r,l3,31,,25r,xe" stroked="f">
              <v:path arrowok="t"/>
            </v:shape>
            <v:shape id="_x0000_s1601" style="position:absolute;left:1225;top:946;width:31;height:35" coordsize="31,35" path="m21,r,8l31,8r,8l21,16r,8l21,24r,2l21,26r3,2l24,28r7,-2l31,35r,l21,35r,l10,35r,l7,31r,l3,24r,-8l,16,,8r3,l3,4,21,xe" stroked="f">
              <v:path arrowok="t"/>
            </v:shape>
            <v:shape id="_x0000_s1602" style="position:absolute;left:1263;top:954;width:49;height:27" coordsize="49,27" path="m18,8l,8r,l4,4r,l7,2r,l14,r,l25,r,l35,r,l42,2r,l46,6r,l49,10r,10l49,20r,5l49,25r,2l35,27r,l32,25r,l32,23r,l25,27r,l14,27r,l7,27,4,25r,l,23,,20r,l4,14r,l14,12r,l25,10r,l32,8r,l28,6r,l25,6r,l18,6r,l18,8r,xm32,14r,l25,16r,l18,16r,l18,18r,l18,20r,l21,20r,l28,20r,l32,18r,l32,16r,-2xe" stroked="f">
              <v:path arrowok="t"/>
              <o:lock v:ext="edit" verticies="t"/>
            </v:shape>
            <v:shape id="_x0000_s1603" style="position:absolute;left:1316;top:946;width:35;height:35" coordsize="35,35" path="m24,r,8l35,8r,8l24,16r,8l24,24r,2l24,26r4,2l28,28r4,-2l35,35r,l21,35r,l14,35r,l7,31r,l7,24r,-8l,16,,8r7,l7,4,24,xe" stroked="f">
              <v:path arrowok="t"/>
            </v:shape>
            <v:shape id="_x0000_s1604" style="position:absolute;left:1358;top:946;width:18;height:35" coordsize="18,35" path="m,l18,r,6l,6,,xm,8r18,l18,35,,35,,8xe" stroked="f">
              <v:path arrowok="t"/>
              <o:lock v:ext="edit" verticies="t"/>
            </v:shape>
            <v:shape id="_x0000_s1605" style="position:absolute;left:1383;top:954;width:52;height:27" coordsize="52,27" path="m,14r,l3,8,7,4r,l17,2,24,r,l38,2r7,2l45,4r4,4l52,14r,l49,18r-4,5l45,23r-7,4l28,27r,l17,27,10,25r,l3,18,,14r,xm17,14r,l21,18r,l28,20r,l31,18r,l35,14r,l31,8r,l28,6r,l21,8r,l17,14r,xe" stroked="f">
              <v:path arrowok="t"/>
              <o:lock v:ext="edit" verticies="t"/>
            </v:shape>
            <v:shape id="_x0000_s1606" style="position:absolute;left:1442;top:954;width:46;height:27" coordsize="46,27" path="m,l18,r,4l18,4,25,2r,l32,r,l39,r3,2l42,2r4,4l46,10r,17l32,27r,-15l32,12,28,8r,l25,8r,l18,8r,l18,14r,13l,27,,xe" stroked="f">
              <v:path arrowok="t"/>
            </v:shape>
            <v:shape id="_x0000_s1607" style="position:absolute;left:558;top:941;width:161;height:46" coordsize="161,46" path="m130,l119,7r,l137,19r-39,l98,19,81,5,32,5r-4,l,25,32,46,46,40r,l28,29r,l56,29r,l74,44r59,l161,23,130,xm126,36r-45,l81,36,63,19r-31,l32,19r7,-6l39,13r31,l70,13,91,29r42,l133,29r-7,7l126,36xe" stroked="f">
              <v:path arrowok="t"/>
              <o:lock v:ext="edit" verticies="t"/>
            </v:shape>
            <v:shape id="_x0000_s1608" style="position:absolute;left:1505;top:946;width:162;height:45" coordsize="162,45" path="m130,l120,6r,l137,18r-38,l99,18,78,4,32,2,28,4,,24,32,45,46,39r,l25,26r,l57,28r,l74,43r60,l162,22,130,xm127,33r-46,l81,33,64,18r-32,l32,18r7,-6l39,12r32,l71,12,92,28r42,l134,28r-7,5l127,33xe" stroked="f">
              <v:path arrowok="t"/>
              <o:lock v:ext="edit" verticies="t"/>
            </v:shape>
            <v:shape id="_x0000_s1609" style="position:absolute;left:7;top:4;width:2288;height:1016" coordsize="2288,1016" path="m1063,r,l1056,r-10,2l1046,2r-18,2l1011,6r-14,7l986,17,951,35r,l923,58r,l902,70,884,83r,l863,93r-28,8l804,107r-35,3l769,110r-88,2l558,110r,l326,107r-105,3l137,114r,l116,116r-21,2l81,124r-18,4l53,136r-11,7l25,159,14,176,7,192,4,207r,12l4,219r,12l4,231r,75l,481r,l,586r,l4,750r,l4,781r,l4,863r,66l4,929r3,13l14,954r11,12l39,977r17,10l77,997r21,9l119,1010r,l119,1010r14,2l161,1014r,l288,1016r196,l656,1016r1158,-2l2123,1014r,l2144,1014r18,-4l2169,1008r,l2186,1006r18,-7l2218,993r14,-6l2246,979r10,-11l2267,958r7,-12l2274,946r3,-13l2281,921r,-27l2281,894r,-41l2281,832r,l2284,675r,l2288,434r-4,-126l2281,190r-4,-25l2277,165r,-37l2270,93r-7,-16l2256,62,2242,50,2228,37r,l2211,29r-18,-8l2172,15,2151,8r,l2116,4,2077,r,l1990,,1063,xm997,25r,l1007,19r11,-2l1049,10r,l1056,10r11,-2l1990,8r87,2l2077,10r36,3l2144,19r,l2165,23r21,6l2200,35r14,8l2214,43r14,13l2242,68r7,13l2253,95r7,33l2263,165r,25l2263,190r7,118l2270,434r-3,241l2267,832r,l2263,853r,41l2263,894r,25l2263,931r-3,13l2260,944r-7,10l2242,964r-7,9l2221,981r-10,6l2197,991r-18,4l2165,999r,l2158,1001r,l2141,1003r-18,3l1814,1006r-1158,l656,1006r-172,l484,1006r-196,l165,1006r,l137,1003r-11,-2l126,1001r,l105,997,84,989,67,981,53,973,39,962,28,952,25,939,21,929r,l18,851r,-101l18,586r,l18,343,21,231r,l21,231r,l18,213r3,-17l28,178,42,159r7,-8l63,143r14,-9l95,128r21,-4l140,122r,l221,118r105,l558,118r,l681,120r88,l769,120r38,-4l842,110r28,-9l895,89r,l916,77,933,64r,l965,41r,l997,25r,xe" stroked="f">
              <v:path arrowok="t"/>
              <o:lock v:ext="edit" verticies="t"/>
            </v:shape>
            <w10:anchorlock/>
          </v:group>
        </w:pict>
      </w:r>
    </w:p>
    <w:p w:rsidR="00CF0CA1" w:rsidRDefault="00CF0CA1" w:rsidP="007D41E7">
      <w:pPr>
        <w:jc w:val="center"/>
      </w:pPr>
    </w:p>
    <w:p w:rsidR="00CF0CA1" w:rsidRPr="00CA26A5" w:rsidRDefault="00CF0CA1" w:rsidP="007D41E7">
      <w:pPr>
        <w:rPr>
          <w:i/>
          <w:iCs/>
          <w:u w:val="single"/>
        </w:rPr>
      </w:pPr>
      <w:r w:rsidRPr="00CA26A5">
        <w:rPr>
          <w:i/>
          <w:iCs/>
          <w:u w:val="single"/>
        </w:rPr>
        <w:t xml:space="preserve">Zařazuj do určených oblastí: </w:t>
      </w:r>
    </w:p>
    <w:p w:rsidR="00CF0CA1" w:rsidRDefault="00CF0CA1" w:rsidP="007D41E7">
      <w:r>
        <w:t>D</w:t>
      </w:r>
      <w:r w:rsidRPr="00394394">
        <w:t xml:space="preserve">ie </w:t>
      </w:r>
      <w:r>
        <w:t xml:space="preserve">Drogerie, das Rathaus, der Bahnhof, die Schwimmhalle, die Bäckerei, die Station, die Apotheke,  das Schloss,das Modegeschäft, die Schule, die Strassenbahn, das Krankenhaus, die Strasse, die Kreuzung, das Museum, der Flughafen, das Elektrogeschäft, die Brücke, die Universität , der Fluss, die U-Bahn, die Post, das Theater, die Kirche, die Fleischerei, die Reinigung , der Ampel.   </w:t>
      </w:r>
    </w:p>
    <w:p w:rsidR="00CF0CA1" w:rsidRDefault="00CF0CA1"/>
    <w:p w:rsidR="00CF0CA1" w:rsidRDefault="00CF0CA1">
      <w:r>
        <w:rPr>
          <w:noProof/>
          <w:lang w:eastAsia="cs-CZ"/>
        </w:rPr>
        <w:pict>
          <v:rect id="_x0000_s1610" style="position:absolute;margin-left:-36.3pt;margin-top:12.85pt;width:540.5pt;height:421.9pt;z-index:251655680" o:regroupid="1">
            <v:textbox style="mso-next-textbox:#_x0000_s1610">
              <w:txbxContent>
                <w:p w:rsidR="00CF0CA1" w:rsidRDefault="00CF0CA1" w:rsidP="003E4DE0">
                  <w:r>
                    <w:t xml:space="preserve"> </w:t>
                  </w:r>
                </w:p>
                <w:p w:rsidR="00CF0CA1" w:rsidRDefault="00CF0CA1" w:rsidP="003E4DE0">
                  <w:r>
                    <w:t xml:space="preserve">  Geschäfte:                                                                                             Historische Gebäude:                                   </w:t>
                  </w:r>
                </w:p>
                <w:p w:rsidR="00CF0CA1" w:rsidRDefault="00CF0CA1" w:rsidP="003E4DE0">
                  <w:r>
                    <w:t xml:space="preserve">     </w:t>
                  </w:r>
                </w:p>
                <w:p w:rsidR="00CF0CA1" w:rsidRDefault="00CF0CA1" w:rsidP="003E4DE0">
                  <w:r>
                    <w:t xml:space="preserve">                                    </w:t>
                  </w:r>
                </w:p>
                <w:p w:rsidR="00CF0CA1" w:rsidRDefault="00CF0CA1" w:rsidP="003E4DE0">
                  <w:r>
                    <w:t xml:space="preserve">                                            </w:t>
                  </w:r>
                </w:p>
                <w:p w:rsidR="00CF0CA1" w:rsidRDefault="00CF0CA1" w:rsidP="003E4DE0"/>
                <w:p w:rsidR="00CF0CA1" w:rsidRDefault="00CF0CA1" w:rsidP="003E4DE0"/>
                <w:p w:rsidR="00CF0CA1" w:rsidRDefault="00CF0CA1" w:rsidP="003E4DE0"/>
                <w:p w:rsidR="00CF0CA1" w:rsidRDefault="00CF0CA1" w:rsidP="003E4DE0">
                  <w:r>
                    <w:t xml:space="preserve">  Verkehr:                                                                                                Andere Orte:</w:t>
                  </w:r>
                </w:p>
                <w:p w:rsidR="00CF0CA1" w:rsidRDefault="00CF0CA1" w:rsidP="003E4DE0">
                  <w:r>
                    <w:t xml:space="preserve"> </w:t>
                  </w:r>
                </w:p>
                <w:p w:rsidR="00CF0CA1" w:rsidRDefault="00CF0CA1" w:rsidP="003E4DE0">
                  <w:r>
                    <w:t xml:space="preserve">   Orte:                                                                                                      Verkehr:</w:t>
                  </w:r>
                </w:p>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Pr="00CA26A5" w:rsidRDefault="00CF0CA1" w:rsidP="003E4DE0">
                  <w:pPr>
                    <w:rPr>
                      <w:i/>
                      <w:iCs/>
                      <w:u w:val="single"/>
                    </w:rPr>
                  </w:pPr>
                  <w:r w:rsidRPr="00CA26A5">
                    <w:rPr>
                      <w:i/>
                      <w:iCs/>
                      <w:u w:val="single"/>
                    </w:rPr>
                    <w:t xml:space="preserve">Zařazuj do určených oblastí: </w:t>
                  </w:r>
                </w:p>
                <w:p w:rsidR="00CF0CA1" w:rsidRDefault="00CF0CA1" w:rsidP="003E4DE0">
                  <w:r w:rsidRPr="00394394">
                    <w:t xml:space="preserve">die </w:t>
                  </w:r>
                  <w:r>
                    <w:t xml:space="preserve">Drogerie, das Rathaus, die Schwimmhalle, die Bäckerei, die Apotheke,  das Schloss,das Modegeschäft, die Schule, das Krankenhaus, die Strasse, die Kreuzung, das Museum, das Elektrogeschäft, die Brücke, der Fluss, die U-Bahn, die Post, das Theater, die Kirche, die Fleischerei, die Reinigung   </w:t>
                  </w:r>
                </w:p>
                <w:p w:rsidR="00CF0CA1" w:rsidRDefault="00CF0CA1" w:rsidP="003E4DE0"/>
              </w:txbxContent>
            </v:textbox>
            <w10:anchorlock/>
          </v:rect>
        </w:pict>
      </w:r>
    </w:p>
    <w:p w:rsidR="00CF0CA1" w:rsidRDefault="00CF0CA1"/>
    <w:p w:rsidR="00CF0CA1" w:rsidRDefault="00CF0CA1">
      <w:r>
        <w:rPr>
          <w:noProof/>
          <w:lang w:eastAsia="cs-CZ"/>
        </w:rPr>
        <w:pict>
          <v:rect id="_x0000_s1611" style="position:absolute;margin-left:-18pt;margin-top:10.9pt;width:215.5pt;height:140pt;z-index:251657728" o:regroupid="1">
            <v:textbox>
              <w:txbxContent>
                <w:p w:rsidR="00CF0CA1" w:rsidRDefault="00CF0CA1" w:rsidP="003E4DE0"/>
              </w:txbxContent>
            </v:textbox>
            <w10:anchorlock/>
          </v:rect>
        </w:pict>
      </w:r>
      <w:r>
        <w:rPr>
          <w:noProof/>
          <w:lang w:eastAsia="cs-CZ"/>
        </w:rPr>
        <w:pict>
          <v:rect id="_x0000_s1612" style="position:absolute;margin-left:250.15pt;margin-top:14.35pt;width:214.45pt;height:138.45pt;z-index:251656704" o:regroupid="1">
            <v:textbox>
              <w:txbxContent>
                <w:p w:rsidR="00CF0CA1" w:rsidRDefault="00CF0CA1" w:rsidP="003E4DE0"/>
              </w:txbxContent>
            </v:textbox>
            <w10:anchorlock/>
          </v:rect>
        </w:pict>
      </w:r>
    </w:p>
    <w:p w:rsidR="00CF0CA1" w:rsidRDefault="00CF0CA1"/>
    <w:p w:rsidR="00CF0CA1" w:rsidRDefault="00CF0CA1"/>
    <w:p w:rsidR="00CF0CA1" w:rsidRDefault="00CF0CA1"/>
    <w:p w:rsidR="00CF0CA1" w:rsidRDefault="00CF0CA1"/>
    <w:p w:rsidR="00CF0CA1" w:rsidRDefault="00CF0CA1"/>
    <w:p w:rsidR="00CF0CA1" w:rsidRDefault="00CF0CA1"/>
    <w:p w:rsidR="00CF0CA1" w:rsidRDefault="00CF0CA1">
      <w:r>
        <w:rPr>
          <w:noProof/>
          <w:lang w:eastAsia="cs-CZ"/>
        </w:rPr>
        <w:pict>
          <v:rect id="_x0000_s1613" style="position:absolute;margin-left:-18pt;margin-top:17.25pt;width:3in;height:162.8pt;z-index:251659776" o:regroupid="1">
            <v:textbox>
              <w:txbxContent>
                <w:p w:rsidR="00CF0CA1" w:rsidRDefault="00CF0CA1" w:rsidP="003E4DE0"/>
              </w:txbxContent>
            </v:textbox>
            <w10:anchorlock/>
          </v:rect>
        </w:pict>
      </w:r>
      <w:r>
        <w:rPr>
          <w:noProof/>
          <w:lang w:eastAsia="cs-CZ"/>
        </w:rPr>
        <w:pict>
          <v:rect id="_x0000_s1614" style="position:absolute;margin-left:250.65pt;margin-top:17.25pt;width:225.6pt;height:161.8pt;z-index:251658752" o:regroupid="1">
            <v:textbox>
              <w:txbxContent>
                <w:p w:rsidR="00CF0CA1" w:rsidRDefault="00CF0CA1" w:rsidP="003E4DE0"/>
              </w:txbxContent>
            </v:textbox>
            <w10:anchorlock/>
          </v:rect>
        </w:pict>
      </w:r>
    </w:p>
    <w:p w:rsidR="00CF0CA1" w:rsidRDefault="00CF0CA1"/>
    <w:p w:rsidR="00CF0CA1" w:rsidRDefault="00CF0CA1"/>
    <w:p w:rsidR="00CF0CA1" w:rsidRDefault="00CF0CA1"/>
    <w:p w:rsidR="00CF0CA1" w:rsidRDefault="00CF0CA1"/>
    <w:p w:rsidR="00CF0CA1" w:rsidRDefault="00CF0CA1"/>
    <w:p w:rsidR="00CF0CA1" w:rsidRDefault="00CF0CA1"/>
    <w:p w:rsidR="00CF0CA1" w:rsidRDefault="00CF0CA1" w:rsidP="00DC68DF">
      <w:pPr>
        <w:jc w:val="center"/>
      </w:pPr>
      <w:r>
        <w:pict>
          <v:shape id="_x0000_i1027" type="#_x0000_t75" style="width:269.25pt;height:58.5pt;visibility:visible">
            <v:imagedata r:id="rId4" o:title=""/>
          </v:shape>
        </w:pict>
      </w:r>
    </w:p>
    <w:p w:rsidR="00CF0CA1" w:rsidRDefault="00CF0CA1"/>
    <w:p w:rsidR="00CF0CA1" w:rsidRDefault="00CF0CA1" w:rsidP="007D41E7">
      <w:pPr>
        <w:rPr>
          <w:b/>
          <w:bCs/>
          <w:sz w:val="28"/>
          <w:szCs w:val="28"/>
          <w:u w:val="single"/>
        </w:rPr>
      </w:pPr>
      <w:r>
        <w:rPr>
          <w:noProof/>
          <w:lang w:eastAsia="cs-CZ"/>
        </w:rPr>
        <w:pict>
          <v:group id="_x0000_s1615" style="position:absolute;margin-left:-24.3pt;margin-top:101.15pt;width:540.5pt;height:421.9pt;z-index:251654656" coordorigin="691,4727" coordsize="10810,8438">
            <v:rect id="_x0000_s1616" style="position:absolute;left:691;top:4727;width:10810;height:8438">
              <v:textbox style="mso-next-textbox:#_x0000_s1616">
                <w:txbxContent>
                  <w:p w:rsidR="00CF0CA1" w:rsidRDefault="00CF0CA1" w:rsidP="003E4DE0">
                    <w:r>
                      <w:t xml:space="preserve"> </w:t>
                    </w:r>
                  </w:p>
                  <w:p w:rsidR="00CF0CA1" w:rsidRDefault="00CF0CA1" w:rsidP="003E4DE0">
                    <w:r>
                      <w:t xml:space="preserve">  Geschäfte:                                                                                             Historische Gebäude:                                   </w:t>
                    </w:r>
                  </w:p>
                  <w:p w:rsidR="00CF0CA1" w:rsidRDefault="00CF0CA1" w:rsidP="003E4DE0"/>
                  <w:p w:rsidR="00CF0CA1" w:rsidRDefault="00CF0CA1" w:rsidP="003E4DE0">
                    <w:r>
                      <w:t xml:space="preserve">                                    </w:t>
                    </w:r>
                  </w:p>
                  <w:p w:rsidR="00CF0CA1" w:rsidRDefault="00CF0CA1" w:rsidP="003E4DE0">
                    <w:r>
                      <w:t xml:space="preserve">                                            </w:t>
                    </w:r>
                  </w:p>
                  <w:p w:rsidR="00CF0CA1" w:rsidRDefault="00CF0CA1" w:rsidP="003E4DE0"/>
                  <w:p w:rsidR="00CF0CA1" w:rsidRDefault="00CF0CA1" w:rsidP="003E4DE0"/>
                  <w:p w:rsidR="00CF0CA1" w:rsidRDefault="00CF0CA1" w:rsidP="003E4DE0"/>
                  <w:p w:rsidR="00CF0CA1" w:rsidRDefault="00CF0CA1" w:rsidP="003E4DE0">
                    <w:r>
                      <w:t xml:space="preserve">  Verkehr:                                                                                                Andere Orte:</w:t>
                    </w:r>
                  </w:p>
                  <w:p w:rsidR="00CF0CA1" w:rsidRDefault="00CF0CA1" w:rsidP="003E4DE0">
                    <w:r>
                      <w:t xml:space="preserve"> </w:t>
                    </w:r>
                  </w:p>
                  <w:p w:rsidR="00CF0CA1" w:rsidRDefault="00CF0CA1" w:rsidP="003E4DE0">
                    <w:r>
                      <w:t xml:space="preserve">   Orte:                                                                                                      Verkehr:</w:t>
                    </w:r>
                  </w:p>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Default="00CF0CA1" w:rsidP="003E4DE0"/>
                  <w:p w:rsidR="00CF0CA1" w:rsidRPr="00CA26A5" w:rsidRDefault="00CF0CA1" w:rsidP="003E4DE0">
                    <w:pPr>
                      <w:rPr>
                        <w:i/>
                        <w:iCs/>
                        <w:u w:val="single"/>
                      </w:rPr>
                    </w:pPr>
                    <w:r w:rsidRPr="00CA26A5">
                      <w:rPr>
                        <w:i/>
                        <w:iCs/>
                        <w:u w:val="single"/>
                      </w:rPr>
                      <w:t xml:space="preserve">Zařazuj do určených oblastí: </w:t>
                    </w:r>
                  </w:p>
                  <w:p w:rsidR="00CF0CA1" w:rsidRDefault="00CF0CA1" w:rsidP="003E4DE0">
                    <w:r w:rsidRPr="00394394">
                      <w:t xml:space="preserve">die </w:t>
                    </w:r>
                    <w:r>
                      <w:t xml:space="preserve">Drogerie, das Rathaus, die Schwimmhalle, die Bäckerei, die Apotheke,  das Schloss,das Modegeschäft, die Schule, das Krankenhaus, die Strasse, die Kreuzung, das Museum, das Elektrogeschäft, die Brücke, der Fluss, die U-Bahn, die Post, das Theater, die Kirche, die Fleischerei, die Reinigung   </w:t>
                    </w:r>
                  </w:p>
                  <w:p w:rsidR="00CF0CA1" w:rsidRDefault="00CF0CA1" w:rsidP="003E4DE0"/>
                </w:txbxContent>
              </v:textbox>
            </v:rect>
            <v:rect id="_x0000_s1617" style="position:absolute;left:6420;top:5775;width:4289;height:2769">
              <v:textbox>
                <w:txbxContent>
                  <w:p w:rsidR="00CF0CA1" w:rsidRDefault="00CF0CA1" w:rsidP="003E4DE0"/>
                  <w:p w:rsidR="00CF0CA1" w:rsidRDefault="00CF0CA1" w:rsidP="003E4DE0">
                    <w:r>
                      <w:t xml:space="preserve">das Rathaus, das Schloss, das Museum, das Theater, die Kirche </w:t>
                    </w:r>
                  </w:p>
                </w:txbxContent>
              </v:textbox>
            </v:rect>
            <v:rect id="_x0000_s1618" style="position:absolute;left:883;top:5735;width:4310;height:2800">
              <v:textbox>
                <w:txbxContent>
                  <w:p w:rsidR="00CF0CA1" w:rsidRDefault="00CF0CA1" w:rsidP="003E4DE0"/>
                  <w:p w:rsidR="00CF0CA1" w:rsidRDefault="00CF0CA1" w:rsidP="003E4DE0">
                    <w:r>
                      <w:t>die Drogerie, die Bäckerei, die Apotheke, das Modegeschäft, das Elektrogeschäft, die Fleischerei, die Reinigung</w:t>
                    </w:r>
                  </w:p>
                </w:txbxContent>
              </v:textbox>
            </v:rect>
            <v:rect id="_x0000_s1619" style="position:absolute;left:6430;top:9395;width:4512;height:3236">
              <v:textbox>
                <w:txbxContent>
                  <w:p w:rsidR="00CF0CA1" w:rsidRDefault="00CF0CA1" w:rsidP="003E4DE0"/>
                  <w:p w:rsidR="00CF0CA1" w:rsidRDefault="00CF0CA1" w:rsidP="003E4DE0">
                    <w:r>
                      <w:t>die Schwimmhalle, die Schule, die Universität, der Fluss, die Post, das Krankenhaus, die Brücke</w:t>
                    </w:r>
                  </w:p>
                </w:txbxContent>
              </v:textbox>
            </v:rect>
            <v:rect id="_x0000_s1620" style="position:absolute;left:913;top:9395;width:4340;height:3256">
              <v:textbox>
                <w:txbxContent>
                  <w:p w:rsidR="00CF0CA1" w:rsidRDefault="00CF0CA1" w:rsidP="003E4DE0"/>
                  <w:p w:rsidR="00CF0CA1" w:rsidRDefault="00CF0CA1" w:rsidP="003E4DE0">
                    <w:r>
                      <w:t>die Strasse, die Kreuzung, der Ampel,  die U-Bahn, die Strassenbahn, der Bahnhof, der Flughafen, die Station</w:t>
                    </w:r>
                  </w:p>
                </w:txbxContent>
              </v:textbox>
            </v:rect>
            <w10:anchorlock/>
          </v:group>
        </w:pict>
      </w:r>
      <w:r w:rsidRPr="007D41E7">
        <w:rPr>
          <w:b/>
          <w:bCs/>
          <w:sz w:val="28"/>
          <w:szCs w:val="28"/>
          <w:u w:val="single"/>
        </w:rPr>
        <w:t>Řešení</w:t>
      </w:r>
    </w:p>
    <w:sectPr w:rsidR="00CF0CA1" w:rsidSect="00BA52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DE0"/>
    <w:rsid w:val="00266763"/>
    <w:rsid w:val="00394394"/>
    <w:rsid w:val="003B5522"/>
    <w:rsid w:val="003E4DE0"/>
    <w:rsid w:val="005B0C00"/>
    <w:rsid w:val="005C2E8E"/>
    <w:rsid w:val="005E5C6F"/>
    <w:rsid w:val="00787E2A"/>
    <w:rsid w:val="007D41E7"/>
    <w:rsid w:val="00857C56"/>
    <w:rsid w:val="00BA525A"/>
    <w:rsid w:val="00CA26A5"/>
    <w:rsid w:val="00CF0CA1"/>
    <w:rsid w:val="00CF5341"/>
    <w:rsid w:val="00D901A3"/>
    <w:rsid w:val="00DC68DF"/>
    <w:rsid w:val="00F169C9"/>
    <w:rsid w:val="00F6757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4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72</Words>
  <Characters>429</Characters>
  <Application>Microsoft Office Outlook</Application>
  <DocSecurity>0</DocSecurity>
  <Lines>0</Lines>
  <Paragraphs>0</Paragraphs>
  <ScaleCrop>false</ScaleCrop>
  <Company>zskom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kabinet</cp:lastModifiedBy>
  <cp:revision>6</cp:revision>
  <dcterms:created xsi:type="dcterms:W3CDTF">2014-02-17T19:48:00Z</dcterms:created>
  <dcterms:modified xsi:type="dcterms:W3CDTF">2014-02-25T09:14:00Z</dcterms:modified>
</cp:coreProperties>
</file>